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E3" w:rsidRPr="00E635E3" w:rsidRDefault="00E635E3" w:rsidP="00E635E3">
      <w:pPr>
        <w:pStyle w:val="a7"/>
        <w:ind w:left="5245"/>
        <w:jc w:val="both"/>
        <w:rPr>
          <w:sz w:val="24"/>
        </w:rPr>
      </w:pPr>
      <w:r w:rsidRPr="00E635E3">
        <w:rPr>
          <w:sz w:val="24"/>
        </w:rPr>
        <w:t>Директору МКУ «Агентство по рекламе, наружной информации и оформлению города Ярославля»</w:t>
      </w:r>
    </w:p>
    <w:p w:rsidR="00E635E3" w:rsidRPr="00E635E3" w:rsidRDefault="00E635E3" w:rsidP="00E635E3">
      <w:pPr>
        <w:autoSpaceDE w:val="0"/>
        <w:autoSpaceDN w:val="0"/>
        <w:ind w:left="5245"/>
        <w:rPr>
          <w:sz w:val="24"/>
        </w:rPr>
      </w:pPr>
      <w:r w:rsidRPr="00E635E3">
        <w:rPr>
          <w:sz w:val="24"/>
        </w:rPr>
        <w:t>от</w:t>
      </w:r>
    </w:p>
    <w:p w:rsidR="00E635E3" w:rsidRPr="00E635E3" w:rsidRDefault="00E635E3" w:rsidP="00E635E3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sz w:val="18"/>
          <w:szCs w:val="18"/>
        </w:rPr>
      </w:pPr>
      <w:proofErr w:type="gramStart"/>
      <w:r w:rsidRPr="00E635E3">
        <w:rPr>
          <w:sz w:val="18"/>
          <w:szCs w:val="18"/>
        </w:rPr>
        <w:t>(наименование, адрес (место нахождения),</w:t>
      </w:r>
      <w:proofErr w:type="gramEnd"/>
    </w:p>
    <w:p w:rsidR="00E635E3" w:rsidRPr="00E635E3" w:rsidRDefault="00E635E3" w:rsidP="00E635E3">
      <w:pPr>
        <w:autoSpaceDE w:val="0"/>
        <w:autoSpaceDN w:val="0"/>
        <w:ind w:left="5245"/>
        <w:rPr>
          <w:sz w:val="24"/>
        </w:rPr>
      </w:pPr>
    </w:p>
    <w:p w:rsidR="00E635E3" w:rsidRPr="00E635E3" w:rsidRDefault="00E635E3" w:rsidP="00E635E3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sz w:val="18"/>
          <w:szCs w:val="18"/>
        </w:rPr>
      </w:pPr>
      <w:r w:rsidRPr="00E635E3">
        <w:rPr>
          <w:sz w:val="18"/>
          <w:szCs w:val="18"/>
        </w:rPr>
        <w:t>ИНН, ОГРН, почтовый адрес и (или) адрес</w:t>
      </w:r>
    </w:p>
    <w:p w:rsidR="00E635E3" w:rsidRPr="00E635E3" w:rsidRDefault="00E635E3" w:rsidP="00E635E3">
      <w:pPr>
        <w:autoSpaceDE w:val="0"/>
        <w:autoSpaceDN w:val="0"/>
        <w:ind w:left="5245"/>
        <w:rPr>
          <w:sz w:val="24"/>
        </w:rPr>
      </w:pPr>
    </w:p>
    <w:p w:rsidR="00E635E3" w:rsidRPr="00E635E3" w:rsidRDefault="00E635E3" w:rsidP="00E635E3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sz w:val="18"/>
          <w:szCs w:val="18"/>
        </w:rPr>
      </w:pPr>
      <w:r w:rsidRPr="00E635E3">
        <w:rPr>
          <w:sz w:val="18"/>
          <w:szCs w:val="18"/>
        </w:rPr>
        <w:t>электронной почты,</w:t>
      </w:r>
    </w:p>
    <w:p w:rsidR="00E635E3" w:rsidRPr="00E635E3" w:rsidRDefault="00E635E3" w:rsidP="00E635E3">
      <w:pPr>
        <w:autoSpaceDE w:val="0"/>
        <w:autoSpaceDN w:val="0"/>
        <w:ind w:left="5245"/>
        <w:rPr>
          <w:sz w:val="24"/>
        </w:rPr>
      </w:pPr>
    </w:p>
    <w:p w:rsidR="00E635E3" w:rsidRPr="00E635E3" w:rsidRDefault="00E635E3" w:rsidP="00E635E3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sz w:val="18"/>
          <w:szCs w:val="18"/>
        </w:rPr>
      </w:pPr>
      <w:r w:rsidRPr="00E635E3">
        <w:rPr>
          <w:sz w:val="18"/>
          <w:szCs w:val="18"/>
        </w:rPr>
        <w:t>Ф.И.О. руководителя (полностью), должность -</w:t>
      </w:r>
    </w:p>
    <w:p w:rsidR="00E635E3" w:rsidRPr="00E635E3" w:rsidRDefault="00E635E3" w:rsidP="00E635E3">
      <w:pPr>
        <w:autoSpaceDE w:val="0"/>
        <w:autoSpaceDN w:val="0"/>
        <w:ind w:left="5245"/>
        <w:rPr>
          <w:sz w:val="24"/>
        </w:rPr>
      </w:pPr>
    </w:p>
    <w:p w:rsidR="00E635E3" w:rsidRPr="00E635E3" w:rsidRDefault="00E635E3" w:rsidP="00E635E3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sz w:val="18"/>
          <w:szCs w:val="18"/>
        </w:rPr>
      </w:pPr>
      <w:r w:rsidRPr="00E635E3">
        <w:rPr>
          <w:sz w:val="18"/>
          <w:szCs w:val="18"/>
        </w:rPr>
        <w:t>для юридических лиц или</w:t>
      </w:r>
    </w:p>
    <w:p w:rsidR="00E635E3" w:rsidRPr="00E635E3" w:rsidRDefault="00E635E3" w:rsidP="00E635E3">
      <w:pPr>
        <w:autoSpaceDE w:val="0"/>
        <w:autoSpaceDN w:val="0"/>
        <w:ind w:left="5245"/>
        <w:rPr>
          <w:sz w:val="24"/>
        </w:rPr>
      </w:pPr>
    </w:p>
    <w:p w:rsidR="00E635E3" w:rsidRPr="00E635E3" w:rsidRDefault="00E635E3" w:rsidP="00E635E3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sz w:val="18"/>
          <w:szCs w:val="18"/>
        </w:rPr>
      </w:pPr>
      <w:r w:rsidRPr="00E635E3">
        <w:rPr>
          <w:sz w:val="18"/>
          <w:szCs w:val="18"/>
        </w:rPr>
        <w:t>Ф.И.О. (полностью) - для физических лиц,</w:t>
      </w:r>
    </w:p>
    <w:p w:rsidR="00E635E3" w:rsidRPr="00E635E3" w:rsidRDefault="00E635E3" w:rsidP="00E635E3">
      <w:pPr>
        <w:autoSpaceDE w:val="0"/>
        <w:autoSpaceDN w:val="0"/>
        <w:ind w:left="5245"/>
        <w:rPr>
          <w:sz w:val="24"/>
        </w:rPr>
      </w:pPr>
    </w:p>
    <w:p w:rsidR="00E635E3" w:rsidRPr="00E635E3" w:rsidRDefault="00E635E3" w:rsidP="00E635E3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sz w:val="18"/>
          <w:szCs w:val="18"/>
        </w:rPr>
      </w:pPr>
      <w:r w:rsidRPr="00E635E3">
        <w:rPr>
          <w:sz w:val="18"/>
          <w:szCs w:val="18"/>
        </w:rPr>
        <w:t>данные документа, удостоверяющего личность,</w:t>
      </w:r>
    </w:p>
    <w:p w:rsidR="00E635E3" w:rsidRPr="00E635E3" w:rsidRDefault="00E635E3" w:rsidP="00E635E3">
      <w:pPr>
        <w:autoSpaceDE w:val="0"/>
        <w:autoSpaceDN w:val="0"/>
        <w:ind w:left="5245"/>
        <w:rPr>
          <w:sz w:val="24"/>
        </w:rPr>
      </w:pPr>
    </w:p>
    <w:p w:rsidR="00E635E3" w:rsidRPr="00E635E3" w:rsidRDefault="00E635E3" w:rsidP="00E635E3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sz w:val="18"/>
          <w:szCs w:val="18"/>
        </w:rPr>
      </w:pPr>
      <w:r w:rsidRPr="00E635E3">
        <w:rPr>
          <w:sz w:val="18"/>
          <w:szCs w:val="18"/>
        </w:rPr>
        <w:t>место жительства, почтовый адрес</w:t>
      </w:r>
    </w:p>
    <w:p w:rsidR="00E635E3" w:rsidRPr="00E635E3" w:rsidRDefault="00E635E3" w:rsidP="00E635E3">
      <w:pPr>
        <w:autoSpaceDE w:val="0"/>
        <w:autoSpaceDN w:val="0"/>
        <w:ind w:left="5245"/>
        <w:rPr>
          <w:sz w:val="24"/>
        </w:rPr>
      </w:pPr>
    </w:p>
    <w:p w:rsidR="00E635E3" w:rsidRPr="00E635E3" w:rsidRDefault="00E635E3" w:rsidP="00E635E3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sz w:val="18"/>
          <w:szCs w:val="18"/>
        </w:rPr>
      </w:pPr>
      <w:r w:rsidRPr="00E635E3">
        <w:rPr>
          <w:sz w:val="18"/>
          <w:szCs w:val="18"/>
        </w:rPr>
        <w:t>и (или) адрес электронной почты,</w:t>
      </w:r>
    </w:p>
    <w:p w:rsidR="00E635E3" w:rsidRPr="00E635E3" w:rsidRDefault="00E635E3" w:rsidP="00E635E3">
      <w:pPr>
        <w:autoSpaceDE w:val="0"/>
        <w:autoSpaceDN w:val="0"/>
        <w:ind w:left="5245"/>
        <w:rPr>
          <w:sz w:val="24"/>
        </w:rPr>
      </w:pPr>
    </w:p>
    <w:p w:rsidR="00E635E3" w:rsidRPr="00E635E3" w:rsidRDefault="00E635E3" w:rsidP="00E635E3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sz w:val="18"/>
          <w:szCs w:val="18"/>
        </w:rPr>
      </w:pPr>
      <w:r w:rsidRPr="00E635E3">
        <w:rPr>
          <w:sz w:val="18"/>
          <w:szCs w:val="18"/>
        </w:rPr>
        <w:t>контактный телефон)</w:t>
      </w:r>
    </w:p>
    <w:p w:rsidR="00FF2E26" w:rsidRDefault="00FF2E26" w:rsidP="00FF2E26">
      <w:pPr>
        <w:jc w:val="center"/>
        <w:rPr>
          <w:szCs w:val="26"/>
        </w:rPr>
      </w:pPr>
    </w:p>
    <w:p w:rsidR="00E635E3" w:rsidRPr="00A353C1" w:rsidRDefault="00E635E3" w:rsidP="00FF2E26">
      <w:pPr>
        <w:jc w:val="center"/>
        <w:rPr>
          <w:szCs w:val="26"/>
        </w:rPr>
      </w:pPr>
      <w:r w:rsidRPr="00A353C1">
        <w:rPr>
          <w:szCs w:val="26"/>
        </w:rPr>
        <w:t>ЗАЯВЛЕНИЕ</w:t>
      </w:r>
    </w:p>
    <w:p w:rsidR="00E635E3" w:rsidRDefault="00E635E3" w:rsidP="00FF2E26">
      <w:pPr>
        <w:jc w:val="center"/>
        <w:rPr>
          <w:szCs w:val="26"/>
        </w:rPr>
      </w:pPr>
      <w:r>
        <w:rPr>
          <w:szCs w:val="26"/>
        </w:rPr>
        <w:t>о возврате информационной конструкции</w:t>
      </w:r>
    </w:p>
    <w:p w:rsidR="00E635E3" w:rsidRDefault="00E635E3" w:rsidP="00FF2E26">
      <w:pPr>
        <w:jc w:val="center"/>
        <w:rPr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843"/>
        <w:gridCol w:w="3934"/>
      </w:tblGrid>
      <w:tr w:rsidR="00E635E3" w:rsidTr="00E635E3">
        <w:tc>
          <w:tcPr>
            <w:tcW w:w="10421" w:type="dxa"/>
            <w:gridSpan w:val="3"/>
          </w:tcPr>
          <w:p w:rsidR="00E635E3" w:rsidRPr="00E635E3" w:rsidRDefault="00E635E3" w:rsidP="00E635E3">
            <w:pPr>
              <w:ind w:firstLine="709"/>
              <w:jc w:val="both"/>
              <w:rPr>
                <w:rFonts w:eastAsiaTheme="minorHAnsi"/>
                <w:sz w:val="24"/>
                <w:lang w:eastAsia="en-US"/>
              </w:rPr>
            </w:pPr>
            <w:r w:rsidRPr="00E635E3">
              <w:rPr>
                <w:rFonts w:eastAsiaTheme="minorHAnsi"/>
                <w:sz w:val="24"/>
                <w:lang w:eastAsia="en-US"/>
              </w:rPr>
              <w:t>Прошу вернуть демонтированную информационную конструкцию, которая принадлежит</w:t>
            </w:r>
          </w:p>
        </w:tc>
      </w:tr>
      <w:tr w:rsidR="00E635E3" w:rsidTr="00E635E3">
        <w:tc>
          <w:tcPr>
            <w:tcW w:w="10421" w:type="dxa"/>
            <w:gridSpan w:val="3"/>
            <w:tcBorders>
              <w:bottom w:val="single" w:sz="4" w:space="0" w:color="auto"/>
            </w:tcBorders>
          </w:tcPr>
          <w:p w:rsidR="00E635E3" w:rsidRDefault="00E635E3" w:rsidP="00E635E3">
            <w:pPr>
              <w:jc w:val="both"/>
              <w:rPr>
                <w:rFonts w:eastAsiaTheme="minorHAnsi"/>
                <w:szCs w:val="26"/>
                <w:lang w:eastAsia="en-US"/>
              </w:rPr>
            </w:pPr>
          </w:p>
        </w:tc>
      </w:tr>
      <w:tr w:rsidR="00E635E3" w:rsidTr="00E635E3">
        <w:trPr>
          <w:trHeight w:val="330"/>
        </w:trPr>
        <w:tc>
          <w:tcPr>
            <w:tcW w:w="10421" w:type="dxa"/>
            <w:gridSpan w:val="3"/>
            <w:tcBorders>
              <w:top w:val="single" w:sz="4" w:space="0" w:color="auto"/>
            </w:tcBorders>
          </w:tcPr>
          <w:p w:rsidR="00E635E3" w:rsidRPr="00E635E3" w:rsidRDefault="00E635E3" w:rsidP="00E635E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635E3">
              <w:rPr>
                <w:rFonts w:eastAsiaTheme="minorHAnsi"/>
                <w:sz w:val="18"/>
                <w:szCs w:val="18"/>
                <w:lang w:eastAsia="en-US"/>
              </w:rPr>
              <w:t>(полное наименование организации и организационно-правовой формы</w:t>
            </w:r>
            <w:r w:rsidRPr="00E635E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E635E3">
              <w:rPr>
                <w:rFonts w:eastAsiaTheme="minorHAnsi"/>
                <w:sz w:val="18"/>
                <w:szCs w:val="18"/>
                <w:lang w:eastAsia="en-US"/>
              </w:rPr>
              <w:t>юридического лица,</w:t>
            </w:r>
          </w:p>
        </w:tc>
      </w:tr>
      <w:tr w:rsidR="00E635E3" w:rsidTr="00E635E3">
        <w:trPr>
          <w:trHeight w:val="330"/>
        </w:trPr>
        <w:tc>
          <w:tcPr>
            <w:tcW w:w="10421" w:type="dxa"/>
            <w:gridSpan w:val="3"/>
            <w:tcBorders>
              <w:bottom w:val="single" w:sz="4" w:space="0" w:color="auto"/>
            </w:tcBorders>
          </w:tcPr>
          <w:p w:rsidR="00E635E3" w:rsidRPr="00E635E3" w:rsidRDefault="00E635E3" w:rsidP="00E635E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635E3" w:rsidTr="00E635E3">
        <w:tc>
          <w:tcPr>
            <w:tcW w:w="10421" w:type="dxa"/>
            <w:gridSpan w:val="3"/>
            <w:tcBorders>
              <w:top w:val="single" w:sz="4" w:space="0" w:color="auto"/>
            </w:tcBorders>
          </w:tcPr>
          <w:p w:rsidR="00E635E3" w:rsidRPr="00E635E3" w:rsidRDefault="00E635E3" w:rsidP="00E635E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635E3">
              <w:rPr>
                <w:rFonts w:eastAsiaTheme="minorHAnsi"/>
                <w:sz w:val="18"/>
                <w:szCs w:val="18"/>
                <w:lang w:eastAsia="en-US"/>
              </w:rPr>
              <w:t>Ф.И.О. индивидуального предпринимателя,</w:t>
            </w:r>
            <w:r w:rsidRPr="00E635E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E635E3">
              <w:rPr>
                <w:rFonts w:eastAsiaTheme="minorHAnsi"/>
                <w:sz w:val="18"/>
                <w:szCs w:val="18"/>
                <w:lang w:eastAsia="en-US"/>
              </w:rPr>
              <w:t>физического лица)</w:t>
            </w:r>
          </w:p>
          <w:p w:rsidR="00E635E3" w:rsidRPr="00E635E3" w:rsidRDefault="00E635E3" w:rsidP="00E635E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635E3" w:rsidTr="00E635E3">
        <w:tc>
          <w:tcPr>
            <w:tcW w:w="6487" w:type="dxa"/>
            <w:gridSpan w:val="2"/>
          </w:tcPr>
          <w:p w:rsidR="00E635E3" w:rsidRPr="00E635E3" w:rsidRDefault="00E635E3" w:rsidP="00E635E3">
            <w:pPr>
              <w:jc w:val="both"/>
              <w:rPr>
                <w:rFonts w:eastAsiaTheme="minorHAnsi"/>
                <w:sz w:val="24"/>
                <w:lang w:eastAsia="en-US"/>
              </w:rPr>
            </w:pPr>
            <w:r w:rsidRPr="00E635E3">
              <w:rPr>
                <w:rFonts w:eastAsiaTheme="minorHAnsi"/>
                <w:sz w:val="24"/>
                <w:lang w:eastAsia="en-US"/>
              </w:rPr>
              <w:t>Информационная конструкция была установлена по адресу: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E635E3" w:rsidRPr="00E635E3" w:rsidRDefault="00E635E3" w:rsidP="00E635E3">
            <w:pPr>
              <w:jc w:val="both"/>
              <w:rPr>
                <w:rFonts w:eastAsiaTheme="minorHAnsi"/>
                <w:sz w:val="24"/>
                <w:lang w:eastAsia="en-US"/>
              </w:rPr>
            </w:pPr>
          </w:p>
        </w:tc>
      </w:tr>
      <w:tr w:rsidR="00E635E3" w:rsidTr="00E635E3">
        <w:tc>
          <w:tcPr>
            <w:tcW w:w="10421" w:type="dxa"/>
            <w:gridSpan w:val="3"/>
            <w:tcBorders>
              <w:bottom w:val="single" w:sz="4" w:space="0" w:color="auto"/>
            </w:tcBorders>
          </w:tcPr>
          <w:p w:rsidR="00E635E3" w:rsidRDefault="00E635E3" w:rsidP="00E635E3">
            <w:pPr>
              <w:jc w:val="both"/>
              <w:rPr>
                <w:rFonts w:eastAsiaTheme="minorHAnsi"/>
                <w:szCs w:val="26"/>
                <w:lang w:eastAsia="en-US"/>
              </w:rPr>
            </w:pPr>
          </w:p>
        </w:tc>
      </w:tr>
      <w:tr w:rsidR="00E635E3" w:rsidTr="00E635E3">
        <w:tc>
          <w:tcPr>
            <w:tcW w:w="10421" w:type="dxa"/>
            <w:gridSpan w:val="3"/>
            <w:tcBorders>
              <w:top w:val="single" w:sz="4" w:space="0" w:color="auto"/>
            </w:tcBorders>
          </w:tcPr>
          <w:p w:rsidR="00E635E3" w:rsidRDefault="00E635E3" w:rsidP="00E63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B154EB">
              <w:rPr>
                <w:sz w:val="18"/>
                <w:szCs w:val="18"/>
              </w:rPr>
              <w:t>район, улица, номер дома</w:t>
            </w:r>
            <w:r>
              <w:rPr>
                <w:sz w:val="18"/>
                <w:szCs w:val="18"/>
              </w:rPr>
              <w:t>)</w:t>
            </w:r>
          </w:p>
          <w:p w:rsidR="00E635E3" w:rsidRPr="00E635E3" w:rsidRDefault="00E635E3" w:rsidP="00E635E3">
            <w:pPr>
              <w:jc w:val="center"/>
              <w:rPr>
                <w:sz w:val="18"/>
                <w:szCs w:val="18"/>
              </w:rPr>
            </w:pPr>
          </w:p>
        </w:tc>
      </w:tr>
      <w:tr w:rsidR="00E635E3" w:rsidTr="00E635E3">
        <w:tc>
          <w:tcPr>
            <w:tcW w:w="4644" w:type="dxa"/>
          </w:tcPr>
          <w:p w:rsidR="00E635E3" w:rsidRDefault="00E635E3" w:rsidP="00E635E3">
            <w:pPr>
              <w:rPr>
                <w:rFonts w:eastAsiaTheme="minorHAnsi"/>
                <w:szCs w:val="26"/>
                <w:lang w:eastAsia="en-US"/>
              </w:rPr>
            </w:pPr>
            <w:r w:rsidRPr="00E635E3">
              <w:rPr>
                <w:rFonts w:eastAsiaTheme="minorHAnsi"/>
                <w:sz w:val="24"/>
                <w:lang w:eastAsia="en-US"/>
              </w:rPr>
              <w:t>Описание информационной конструкции</w:t>
            </w:r>
            <w:r>
              <w:rPr>
                <w:rFonts w:eastAsiaTheme="minorHAnsi"/>
                <w:szCs w:val="26"/>
                <w:lang w:eastAsia="en-US"/>
              </w:rPr>
              <w:t>:</w:t>
            </w:r>
          </w:p>
        </w:tc>
        <w:tc>
          <w:tcPr>
            <w:tcW w:w="5777" w:type="dxa"/>
            <w:gridSpan w:val="2"/>
            <w:tcBorders>
              <w:bottom w:val="single" w:sz="4" w:space="0" w:color="auto"/>
            </w:tcBorders>
          </w:tcPr>
          <w:p w:rsidR="00E635E3" w:rsidRDefault="00E635E3" w:rsidP="00E635E3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E635E3" w:rsidTr="00E635E3">
        <w:tc>
          <w:tcPr>
            <w:tcW w:w="10421" w:type="dxa"/>
            <w:gridSpan w:val="3"/>
            <w:tcBorders>
              <w:bottom w:val="single" w:sz="4" w:space="0" w:color="auto"/>
            </w:tcBorders>
          </w:tcPr>
          <w:p w:rsidR="00E635E3" w:rsidRDefault="00E635E3" w:rsidP="00E635E3">
            <w:pPr>
              <w:jc w:val="both"/>
              <w:rPr>
                <w:rFonts w:eastAsiaTheme="minorHAnsi"/>
                <w:szCs w:val="26"/>
                <w:lang w:eastAsia="en-US"/>
              </w:rPr>
            </w:pPr>
          </w:p>
        </w:tc>
      </w:tr>
      <w:tr w:rsidR="00E635E3" w:rsidTr="00E635E3">
        <w:tc>
          <w:tcPr>
            <w:tcW w:w="10421" w:type="dxa"/>
            <w:gridSpan w:val="3"/>
            <w:tcBorders>
              <w:top w:val="single" w:sz="4" w:space="0" w:color="auto"/>
            </w:tcBorders>
          </w:tcPr>
          <w:p w:rsidR="00E635E3" w:rsidRPr="00E635E3" w:rsidRDefault="00E635E3" w:rsidP="00E635E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635E3">
              <w:rPr>
                <w:rFonts w:eastAsiaTheme="minorHAnsi"/>
                <w:sz w:val="18"/>
                <w:szCs w:val="18"/>
                <w:lang w:eastAsia="en-US"/>
              </w:rPr>
              <w:t>(тип, конструктивные размеры, содержание)</w:t>
            </w:r>
          </w:p>
        </w:tc>
      </w:tr>
    </w:tbl>
    <w:p w:rsidR="008F63C5" w:rsidRDefault="008F63C5" w:rsidP="008F63C5">
      <w:pPr>
        <w:jc w:val="both"/>
        <w:rPr>
          <w:sz w:val="24"/>
        </w:rPr>
      </w:pPr>
      <w:r w:rsidRPr="008F63C5">
        <w:rPr>
          <w:sz w:val="24"/>
        </w:rPr>
        <w:t>Приложение</w:t>
      </w:r>
      <w:r w:rsidR="00A353C1">
        <w:rPr>
          <w:rStyle w:val="af0"/>
          <w:sz w:val="24"/>
        </w:rPr>
        <w:footnoteReference w:id="1"/>
      </w:r>
      <w:r>
        <w:rPr>
          <w:sz w:val="24"/>
        </w:rPr>
        <w:t>:</w:t>
      </w:r>
    </w:p>
    <w:p w:rsidR="008F63C5" w:rsidRDefault="008F63C5" w:rsidP="008F63C5">
      <w:pPr>
        <w:pStyle w:val="a8"/>
        <w:numPr>
          <w:ilvl w:val="0"/>
          <w:numId w:val="2"/>
        </w:numPr>
        <w:ind w:left="0" w:firstLine="720"/>
        <w:jc w:val="both"/>
        <w:rPr>
          <w:sz w:val="24"/>
        </w:rPr>
      </w:pPr>
      <w:r w:rsidRPr="008F63C5">
        <w:rPr>
          <w:sz w:val="24"/>
        </w:rPr>
        <w:t>копии документа, удостоверяющего личность заявителя или представителя заявителя, а также лица, имеющего право действовать без доверенности от имени юридического лица;</w:t>
      </w:r>
    </w:p>
    <w:p w:rsidR="008F63C5" w:rsidRDefault="008F63C5" w:rsidP="008F63C5">
      <w:pPr>
        <w:pStyle w:val="a8"/>
        <w:numPr>
          <w:ilvl w:val="0"/>
          <w:numId w:val="2"/>
        </w:numPr>
        <w:ind w:left="0" w:firstLine="720"/>
        <w:jc w:val="both"/>
        <w:rPr>
          <w:sz w:val="24"/>
        </w:rPr>
      </w:pPr>
      <w:r w:rsidRPr="008F63C5">
        <w:rPr>
          <w:sz w:val="24"/>
        </w:rPr>
        <w:t>документа или заверенной заявителем копии документа, подтверждающего полномочия представителя владельца информационной конструкции (в случае обращения представителя заявителя);</w:t>
      </w:r>
    </w:p>
    <w:p w:rsidR="008F63C5" w:rsidRPr="008F63C5" w:rsidRDefault="008F63C5" w:rsidP="008F63C5">
      <w:pPr>
        <w:pStyle w:val="a8"/>
        <w:numPr>
          <w:ilvl w:val="0"/>
          <w:numId w:val="2"/>
        </w:numPr>
        <w:ind w:left="0" w:firstLine="720"/>
        <w:jc w:val="both"/>
        <w:rPr>
          <w:sz w:val="24"/>
        </w:rPr>
      </w:pPr>
      <w:r w:rsidRPr="008F63C5">
        <w:rPr>
          <w:sz w:val="24"/>
        </w:rPr>
        <w:t>документов или заверенных заявителем копий документов, подтверждающих право собственности или иное вещное право на информационную конструкцию либо право владения и пользования информационной конструкцией.</w:t>
      </w:r>
      <w:bookmarkStart w:id="0" w:name="_GoBack"/>
      <w:bookmarkEnd w:id="0"/>
    </w:p>
    <w:p w:rsidR="008F63C5" w:rsidRDefault="008F63C5" w:rsidP="008F63C5">
      <w:pPr>
        <w:ind w:firstLine="709"/>
        <w:jc w:val="both"/>
        <w:rPr>
          <w:sz w:val="24"/>
        </w:rPr>
      </w:pPr>
      <w:r w:rsidRPr="008F63C5">
        <w:rPr>
          <w:sz w:val="24"/>
        </w:rPr>
        <w:t>В соответствии с Федеральным законом от 27.07.2006 № 152-ФЗ «О персональных данных» согласе</w:t>
      </w:r>
      <w:proofErr w:type="gramStart"/>
      <w:r w:rsidRPr="008F63C5">
        <w:rPr>
          <w:sz w:val="24"/>
        </w:rPr>
        <w:t>н(</w:t>
      </w:r>
      <w:proofErr w:type="gramEnd"/>
      <w:r w:rsidRPr="008F63C5">
        <w:rPr>
          <w:sz w:val="24"/>
        </w:rPr>
        <w:t>а) на обработку своих персональных данных своей волей и в своем интересе.</w:t>
      </w:r>
    </w:p>
    <w:p w:rsidR="008F63C5" w:rsidRDefault="008F63C5" w:rsidP="008F63C5">
      <w:pPr>
        <w:ind w:firstLine="709"/>
        <w:jc w:val="both"/>
        <w:rPr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425"/>
        <w:gridCol w:w="336"/>
        <w:gridCol w:w="1365"/>
        <w:gridCol w:w="456"/>
        <w:gridCol w:w="395"/>
        <w:gridCol w:w="1701"/>
        <w:gridCol w:w="1984"/>
        <w:gridCol w:w="992"/>
        <w:gridCol w:w="2375"/>
      </w:tblGrid>
      <w:tr w:rsidR="008F63C5" w:rsidTr="00A353C1">
        <w:tc>
          <w:tcPr>
            <w:tcW w:w="250" w:type="dxa"/>
          </w:tcPr>
          <w:p w:rsidR="008F63C5" w:rsidRDefault="008F63C5" w:rsidP="008F63C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F63C5" w:rsidRDefault="008F63C5" w:rsidP="008F63C5">
            <w:pPr>
              <w:jc w:val="both"/>
              <w:rPr>
                <w:sz w:val="24"/>
              </w:rPr>
            </w:pPr>
          </w:p>
        </w:tc>
        <w:tc>
          <w:tcPr>
            <w:tcW w:w="336" w:type="dxa"/>
          </w:tcPr>
          <w:p w:rsidR="008F63C5" w:rsidRDefault="008F63C5" w:rsidP="00A353C1">
            <w:pPr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8F63C5" w:rsidRDefault="008F63C5" w:rsidP="008F63C5">
            <w:pPr>
              <w:jc w:val="both"/>
              <w:rPr>
                <w:sz w:val="24"/>
              </w:rPr>
            </w:pPr>
          </w:p>
        </w:tc>
        <w:tc>
          <w:tcPr>
            <w:tcW w:w="456" w:type="dxa"/>
          </w:tcPr>
          <w:p w:rsidR="008F63C5" w:rsidRDefault="008F63C5" w:rsidP="008F63C5">
            <w:pPr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8F63C5" w:rsidRDefault="008F63C5" w:rsidP="008F63C5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8F63C5" w:rsidRDefault="008F63C5" w:rsidP="008F63C5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F63C5" w:rsidRDefault="008F63C5" w:rsidP="008F63C5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8F63C5" w:rsidRDefault="008F63C5" w:rsidP="008F63C5">
            <w:pPr>
              <w:jc w:val="both"/>
              <w:rPr>
                <w:sz w:val="24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8F63C5" w:rsidRDefault="008F63C5" w:rsidP="008F63C5">
            <w:pPr>
              <w:jc w:val="both"/>
              <w:rPr>
                <w:sz w:val="24"/>
              </w:rPr>
            </w:pPr>
          </w:p>
        </w:tc>
      </w:tr>
      <w:tr w:rsidR="008F63C5" w:rsidTr="00A353C1">
        <w:tc>
          <w:tcPr>
            <w:tcW w:w="250" w:type="dxa"/>
          </w:tcPr>
          <w:p w:rsidR="008F63C5" w:rsidRDefault="008F63C5" w:rsidP="008F63C5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F63C5" w:rsidRDefault="008F63C5" w:rsidP="008F63C5">
            <w:pPr>
              <w:jc w:val="both"/>
              <w:rPr>
                <w:sz w:val="24"/>
              </w:rPr>
            </w:pPr>
          </w:p>
        </w:tc>
        <w:tc>
          <w:tcPr>
            <w:tcW w:w="336" w:type="dxa"/>
          </w:tcPr>
          <w:p w:rsidR="008F63C5" w:rsidRDefault="008F63C5" w:rsidP="008F63C5">
            <w:pPr>
              <w:jc w:val="both"/>
              <w:rPr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8F63C5" w:rsidRDefault="008F63C5" w:rsidP="008F63C5">
            <w:pPr>
              <w:jc w:val="both"/>
              <w:rPr>
                <w:sz w:val="24"/>
              </w:rPr>
            </w:pPr>
          </w:p>
        </w:tc>
        <w:tc>
          <w:tcPr>
            <w:tcW w:w="456" w:type="dxa"/>
          </w:tcPr>
          <w:p w:rsidR="008F63C5" w:rsidRDefault="008F63C5" w:rsidP="008F63C5">
            <w:pPr>
              <w:jc w:val="both"/>
              <w:rPr>
                <w:sz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8F63C5" w:rsidRDefault="008F63C5" w:rsidP="008F63C5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8F63C5" w:rsidRDefault="008F63C5" w:rsidP="008F63C5">
            <w:pPr>
              <w:jc w:val="both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F63C5" w:rsidRPr="008F63C5" w:rsidRDefault="008F63C5" w:rsidP="008F63C5">
            <w:pPr>
              <w:jc w:val="center"/>
              <w:rPr>
                <w:sz w:val="18"/>
                <w:szCs w:val="18"/>
              </w:rPr>
            </w:pPr>
            <w:r w:rsidRPr="008F63C5">
              <w:rPr>
                <w:sz w:val="18"/>
                <w:szCs w:val="18"/>
              </w:rPr>
              <w:t>(подпись)</w:t>
            </w:r>
          </w:p>
        </w:tc>
        <w:tc>
          <w:tcPr>
            <w:tcW w:w="992" w:type="dxa"/>
          </w:tcPr>
          <w:p w:rsidR="008F63C5" w:rsidRPr="008F63C5" w:rsidRDefault="008F63C5" w:rsidP="008F63C5">
            <w:pPr>
              <w:jc w:val="center"/>
              <w:rPr>
                <w:sz w:val="18"/>
                <w:szCs w:val="18"/>
              </w:rPr>
            </w:pPr>
            <w:r w:rsidRPr="008F63C5">
              <w:rPr>
                <w:sz w:val="18"/>
                <w:szCs w:val="18"/>
              </w:rPr>
              <w:t>(М.П.)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8F63C5" w:rsidRPr="008F63C5" w:rsidRDefault="008F63C5" w:rsidP="008F63C5">
            <w:pPr>
              <w:jc w:val="center"/>
              <w:rPr>
                <w:sz w:val="18"/>
                <w:szCs w:val="18"/>
              </w:rPr>
            </w:pPr>
            <w:r w:rsidRPr="008F63C5">
              <w:rPr>
                <w:sz w:val="18"/>
                <w:szCs w:val="18"/>
              </w:rPr>
              <w:t>(И.О. Фамилия</w:t>
            </w:r>
            <w:r w:rsidR="00A353C1">
              <w:rPr>
                <w:sz w:val="18"/>
                <w:szCs w:val="18"/>
              </w:rPr>
              <w:t>)</w:t>
            </w:r>
          </w:p>
        </w:tc>
      </w:tr>
    </w:tbl>
    <w:p w:rsidR="008F63C5" w:rsidRPr="008F63C5" w:rsidRDefault="008F63C5" w:rsidP="008F63C5">
      <w:pPr>
        <w:ind w:firstLine="709"/>
        <w:jc w:val="both"/>
        <w:rPr>
          <w:sz w:val="24"/>
        </w:rPr>
      </w:pPr>
    </w:p>
    <w:sectPr w:rsidR="008F63C5" w:rsidRPr="008F63C5" w:rsidSect="00A353C1">
      <w:pgSz w:w="11906" w:h="16838"/>
      <w:pgMar w:top="568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3C1" w:rsidRDefault="00A353C1" w:rsidP="00A353C1">
      <w:r>
        <w:separator/>
      </w:r>
    </w:p>
  </w:endnote>
  <w:endnote w:type="continuationSeparator" w:id="0">
    <w:p w:rsidR="00A353C1" w:rsidRDefault="00A353C1" w:rsidP="00A3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3C1" w:rsidRDefault="00A353C1" w:rsidP="00A353C1">
      <w:r>
        <w:separator/>
      </w:r>
    </w:p>
  </w:footnote>
  <w:footnote w:type="continuationSeparator" w:id="0">
    <w:p w:rsidR="00A353C1" w:rsidRDefault="00A353C1" w:rsidP="00A353C1">
      <w:r>
        <w:continuationSeparator/>
      </w:r>
    </w:p>
  </w:footnote>
  <w:footnote w:id="1">
    <w:p w:rsidR="00A353C1" w:rsidRDefault="00A353C1">
      <w:pPr>
        <w:pStyle w:val="ae"/>
      </w:pPr>
      <w:r>
        <w:rPr>
          <w:rStyle w:val="af0"/>
        </w:rPr>
        <w:footnoteRef/>
      </w:r>
      <w:r>
        <w:t xml:space="preserve"> Нужное отметить.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81F48"/>
    <w:multiLevelType w:val="hybridMultilevel"/>
    <w:tmpl w:val="7FF8DC76"/>
    <w:lvl w:ilvl="0" w:tplc="4F2E2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A72B6"/>
    <w:multiLevelType w:val="hybridMultilevel"/>
    <w:tmpl w:val="E5D4AF5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E3"/>
    <w:rsid w:val="0000259D"/>
    <w:rsid w:val="000025D5"/>
    <w:rsid w:val="00003813"/>
    <w:rsid w:val="00004078"/>
    <w:rsid w:val="00004A06"/>
    <w:rsid w:val="000124E7"/>
    <w:rsid w:val="000124F2"/>
    <w:rsid w:val="00012556"/>
    <w:rsid w:val="00013694"/>
    <w:rsid w:val="00013DCC"/>
    <w:rsid w:val="00024365"/>
    <w:rsid w:val="000250C8"/>
    <w:rsid w:val="000259BA"/>
    <w:rsid w:val="00026BA2"/>
    <w:rsid w:val="00027794"/>
    <w:rsid w:val="000310DC"/>
    <w:rsid w:val="0003176C"/>
    <w:rsid w:val="000338F7"/>
    <w:rsid w:val="00033D23"/>
    <w:rsid w:val="00034BE3"/>
    <w:rsid w:val="000352FE"/>
    <w:rsid w:val="00037070"/>
    <w:rsid w:val="00041D10"/>
    <w:rsid w:val="00042C75"/>
    <w:rsid w:val="00043CD5"/>
    <w:rsid w:val="00044509"/>
    <w:rsid w:val="000451D7"/>
    <w:rsid w:val="00046DF3"/>
    <w:rsid w:val="0004730F"/>
    <w:rsid w:val="000501FA"/>
    <w:rsid w:val="00050C1B"/>
    <w:rsid w:val="000516A8"/>
    <w:rsid w:val="00051803"/>
    <w:rsid w:val="00052F40"/>
    <w:rsid w:val="00060CA1"/>
    <w:rsid w:val="00064921"/>
    <w:rsid w:val="0006569F"/>
    <w:rsid w:val="00065D4A"/>
    <w:rsid w:val="00066380"/>
    <w:rsid w:val="000672C3"/>
    <w:rsid w:val="0006743E"/>
    <w:rsid w:val="00067735"/>
    <w:rsid w:val="000679FA"/>
    <w:rsid w:val="00067F75"/>
    <w:rsid w:val="000753FE"/>
    <w:rsid w:val="00075974"/>
    <w:rsid w:val="000764BB"/>
    <w:rsid w:val="00076B46"/>
    <w:rsid w:val="00076D93"/>
    <w:rsid w:val="0007743C"/>
    <w:rsid w:val="000816A0"/>
    <w:rsid w:val="000846EC"/>
    <w:rsid w:val="00084BFF"/>
    <w:rsid w:val="0008524B"/>
    <w:rsid w:val="00085BF6"/>
    <w:rsid w:val="00087D1F"/>
    <w:rsid w:val="00090AB7"/>
    <w:rsid w:val="00091541"/>
    <w:rsid w:val="0009285A"/>
    <w:rsid w:val="00092A38"/>
    <w:rsid w:val="00096AB8"/>
    <w:rsid w:val="00097539"/>
    <w:rsid w:val="000A025C"/>
    <w:rsid w:val="000A2939"/>
    <w:rsid w:val="000A5AEF"/>
    <w:rsid w:val="000A64E0"/>
    <w:rsid w:val="000A6EF5"/>
    <w:rsid w:val="000A7951"/>
    <w:rsid w:val="000B3130"/>
    <w:rsid w:val="000B3DD0"/>
    <w:rsid w:val="000B5F24"/>
    <w:rsid w:val="000B6479"/>
    <w:rsid w:val="000B6CA8"/>
    <w:rsid w:val="000C3AE1"/>
    <w:rsid w:val="000C410D"/>
    <w:rsid w:val="000C447F"/>
    <w:rsid w:val="000C55B6"/>
    <w:rsid w:val="000C60BE"/>
    <w:rsid w:val="000C7CA1"/>
    <w:rsid w:val="000D2D09"/>
    <w:rsid w:val="000D3EE3"/>
    <w:rsid w:val="000D4486"/>
    <w:rsid w:val="000D4730"/>
    <w:rsid w:val="000D4817"/>
    <w:rsid w:val="000D4976"/>
    <w:rsid w:val="000D4EF2"/>
    <w:rsid w:val="000D6F57"/>
    <w:rsid w:val="000D75FA"/>
    <w:rsid w:val="000D78CD"/>
    <w:rsid w:val="000E0A47"/>
    <w:rsid w:val="000E3356"/>
    <w:rsid w:val="000E438C"/>
    <w:rsid w:val="000E7D1B"/>
    <w:rsid w:val="000F0D7E"/>
    <w:rsid w:val="000F1C49"/>
    <w:rsid w:val="000F4B6B"/>
    <w:rsid w:val="000F57EA"/>
    <w:rsid w:val="000F6C72"/>
    <w:rsid w:val="0010064C"/>
    <w:rsid w:val="00100A09"/>
    <w:rsid w:val="00100E0A"/>
    <w:rsid w:val="00101F8C"/>
    <w:rsid w:val="00102853"/>
    <w:rsid w:val="001032C3"/>
    <w:rsid w:val="00103B3A"/>
    <w:rsid w:val="0010464A"/>
    <w:rsid w:val="001053B7"/>
    <w:rsid w:val="00106C33"/>
    <w:rsid w:val="00111224"/>
    <w:rsid w:val="001122B9"/>
    <w:rsid w:val="00113F27"/>
    <w:rsid w:val="00116C3D"/>
    <w:rsid w:val="001172B9"/>
    <w:rsid w:val="001178F4"/>
    <w:rsid w:val="00121B11"/>
    <w:rsid w:val="001226B8"/>
    <w:rsid w:val="00122A08"/>
    <w:rsid w:val="00123032"/>
    <w:rsid w:val="00123124"/>
    <w:rsid w:val="001251B6"/>
    <w:rsid w:val="00126173"/>
    <w:rsid w:val="00126522"/>
    <w:rsid w:val="001278C2"/>
    <w:rsid w:val="00132B24"/>
    <w:rsid w:val="00135599"/>
    <w:rsid w:val="0013598A"/>
    <w:rsid w:val="00140141"/>
    <w:rsid w:val="0014034C"/>
    <w:rsid w:val="00144547"/>
    <w:rsid w:val="001448A0"/>
    <w:rsid w:val="00144D8A"/>
    <w:rsid w:val="0014554E"/>
    <w:rsid w:val="00145814"/>
    <w:rsid w:val="00145A9A"/>
    <w:rsid w:val="00146503"/>
    <w:rsid w:val="001503E8"/>
    <w:rsid w:val="00150955"/>
    <w:rsid w:val="00154296"/>
    <w:rsid w:val="00154710"/>
    <w:rsid w:val="0015580A"/>
    <w:rsid w:val="001601C2"/>
    <w:rsid w:val="001601D8"/>
    <w:rsid w:val="00160B9D"/>
    <w:rsid w:val="00161AD1"/>
    <w:rsid w:val="001627B4"/>
    <w:rsid w:val="00166E7B"/>
    <w:rsid w:val="00167B78"/>
    <w:rsid w:val="00170090"/>
    <w:rsid w:val="00170AA2"/>
    <w:rsid w:val="00173127"/>
    <w:rsid w:val="00173C11"/>
    <w:rsid w:val="001753E7"/>
    <w:rsid w:val="0017677B"/>
    <w:rsid w:val="00176918"/>
    <w:rsid w:val="00177F72"/>
    <w:rsid w:val="00181303"/>
    <w:rsid w:val="00182367"/>
    <w:rsid w:val="00184B2F"/>
    <w:rsid w:val="00186A36"/>
    <w:rsid w:val="001901A3"/>
    <w:rsid w:val="00191878"/>
    <w:rsid w:val="001947ED"/>
    <w:rsid w:val="001A00AE"/>
    <w:rsid w:val="001A0F33"/>
    <w:rsid w:val="001A30BF"/>
    <w:rsid w:val="001A610C"/>
    <w:rsid w:val="001A6ECC"/>
    <w:rsid w:val="001B5053"/>
    <w:rsid w:val="001B618F"/>
    <w:rsid w:val="001B6C9A"/>
    <w:rsid w:val="001B764C"/>
    <w:rsid w:val="001C1FCF"/>
    <w:rsid w:val="001C29B6"/>
    <w:rsid w:val="001C45E1"/>
    <w:rsid w:val="001C4C50"/>
    <w:rsid w:val="001C5C2F"/>
    <w:rsid w:val="001C5CD8"/>
    <w:rsid w:val="001C6D5B"/>
    <w:rsid w:val="001C7778"/>
    <w:rsid w:val="001D36C4"/>
    <w:rsid w:val="001D4593"/>
    <w:rsid w:val="001E0035"/>
    <w:rsid w:val="001E1749"/>
    <w:rsid w:val="001E18E5"/>
    <w:rsid w:val="001E1A6E"/>
    <w:rsid w:val="001E441A"/>
    <w:rsid w:val="001F0009"/>
    <w:rsid w:val="001F382A"/>
    <w:rsid w:val="001F5119"/>
    <w:rsid w:val="001F7419"/>
    <w:rsid w:val="00201816"/>
    <w:rsid w:val="0020186F"/>
    <w:rsid w:val="00210175"/>
    <w:rsid w:val="00212E47"/>
    <w:rsid w:val="00214314"/>
    <w:rsid w:val="00214AF8"/>
    <w:rsid w:val="00222DF9"/>
    <w:rsid w:val="0022342B"/>
    <w:rsid w:val="00225968"/>
    <w:rsid w:val="00227958"/>
    <w:rsid w:val="00232F56"/>
    <w:rsid w:val="002346D8"/>
    <w:rsid w:val="002408CF"/>
    <w:rsid w:val="00242DD0"/>
    <w:rsid w:val="0024630A"/>
    <w:rsid w:val="00250449"/>
    <w:rsid w:val="00252A31"/>
    <w:rsid w:val="00252C5F"/>
    <w:rsid w:val="002545AD"/>
    <w:rsid w:val="00255FBF"/>
    <w:rsid w:val="0026263F"/>
    <w:rsid w:val="002652A0"/>
    <w:rsid w:val="00270E71"/>
    <w:rsid w:val="002733CA"/>
    <w:rsid w:val="0027363E"/>
    <w:rsid w:val="00273669"/>
    <w:rsid w:val="00275291"/>
    <w:rsid w:val="002757AA"/>
    <w:rsid w:val="002778E0"/>
    <w:rsid w:val="00277B55"/>
    <w:rsid w:val="002802B6"/>
    <w:rsid w:val="00280440"/>
    <w:rsid w:val="002824A8"/>
    <w:rsid w:val="0028257B"/>
    <w:rsid w:val="00282E1D"/>
    <w:rsid w:val="002836E7"/>
    <w:rsid w:val="00285388"/>
    <w:rsid w:val="002856AF"/>
    <w:rsid w:val="002865C9"/>
    <w:rsid w:val="002866A6"/>
    <w:rsid w:val="0028771A"/>
    <w:rsid w:val="00290A46"/>
    <w:rsid w:val="0029313A"/>
    <w:rsid w:val="002931AB"/>
    <w:rsid w:val="002936D4"/>
    <w:rsid w:val="00294252"/>
    <w:rsid w:val="00294A62"/>
    <w:rsid w:val="0029579E"/>
    <w:rsid w:val="00296DEC"/>
    <w:rsid w:val="002A0779"/>
    <w:rsid w:val="002A0892"/>
    <w:rsid w:val="002A0CDE"/>
    <w:rsid w:val="002A1D0C"/>
    <w:rsid w:val="002A37EA"/>
    <w:rsid w:val="002A494B"/>
    <w:rsid w:val="002A5C89"/>
    <w:rsid w:val="002B0058"/>
    <w:rsid w:val="002B2809"/>
    <w:rsid w:val="002B4066"/>
    <w:rsid w:val="002B538A"/>
    <w:rsid w:val="002C3759"/>
    <w:rsid w:val="002C4F8D"/>
    <w:rsid w:val="002C50A5"/>
    <w:rsid w:val="002C510C"/>
    <w:rsid w:val="002D2495"/>
    <w:rsid w:val="002D255E"/>
    <w:rsid w:val="002E1069"/>
    <w:rsid w:val="002E1307"/>
    <w:rsid w:val="002E25CB"/>
    <w:rsid w:val="002E494C"/>
    <w:rsid w:val="002E5765"/>
    <w:rsid w:val="002F1C21"/>
    <w:rsid w:val="002F2C42"/>
    <w:rsid w:val="002F35DA"/>
    <w:rsid w:val="002F38FA"/>
    <w:rsid w:val="002F3A60"/>
    <w:rsid w:val="002F57C6"/>
    <w:rsid w:val="002F5D68"/>
    <w:rsid w:val="002F6BA8"/>
    <w:rsid w:val="002F6C0F"/>
    <w:rsid w:val="002F7E80"/>
    <w:rsid w:val="00300ADD"/>
    <w:rsid w:val="00303096"/>
    <w:rsid w:val="003035B6"/>
    <w:rsid w:val="00303D97"/>
    <w:rsid w:val="003076AE"/>
    <w:rsid w:val="003110F8"/>
    <w:rsid w:val="003141AA"/>
    <w:rsid w:val="00314F81"/>
    <w:rsid w:val="003158C7"/>
    <w:rsid w:val="003163F1"/>
    <w:rsid w:val="00317288"/>
    <w:rsid w:val="003178A0"/>
    <w:rsid w:val="003179EE"/>
    <w:rsid w:val="00317E7A"/>
    <w:rsid w:val="003211BA"/>
    <w:rsid w:val="003217FA"/>
    <w:rsid w:val="003218B3"/>
    <w:rsid w:val="003220E9"/>
    <w:rsid w:val="00323696"/>
    <w:rsid w:val="003250C6"/>
    <w:rsid w:val="003270E2"/>
    <w:rsid w:val="00327BC0"/>
    <w:rsid w:val="003300E8"/>
    <w:rsid w:val="0033087F"/>
    <w:rsid w:val="00331A8F"/>
    <w:rsid w:val="00332E49"/>
    <w:rsid w:val="00333F2C"/>
    <w:rsid w:val="00334B9C"/>
    <w:rsid w:val="003372F5"/>
    <w:rsid w:val="0034492F"/>
    <w:rsid w:val="00344BAC"/>
    <w:rsid w:val="0034613C"/>
    <w:rsid w:val="003473A0"/>
    <w:rsid w:val="0035214E"/>
    <w:rsid w:val="003604C3"/>
    <w:rsid w:val="00362384"/>
    <w:rsid w:val="00363F5E"/>
    <w:rsid w:val="00365258"/>
    <w:rsid w:val="0036668D"/>
    <w:rsid w:val="00367578"/>
    <w:rsid w:val="003679E7"/>
    <w:rsid w:val="00370A14"/>
    <w:rsid w:val="00370B3A"/>
    <w:rsid w:val="00370B41"/>
    <w:rsid w:val="0037256A"/>
    <w:rsid w:val="00373A77"/>
    <w:rsid w:val="00375058"/>
    <w:rsid w:val="00375B64"/>
    <w:rsid w:val="0037689B"/>
    <w:rsid w:val="0038009C"/>
    <w:rsid w:val="00383D91"/>
    <w:rsid w:val="00385808"/>
    <w:rsid w:val="00385CB2"/>
    <w:rsid w:val="0039008D"/>
    <w:rsid w:val="0039291D"/>
    <w:rsid w:val="00392A1D"/>
    <w:rsid w:val="00392B8A"/>
    <w:rsid w:val="00394710"/>
    <w:rsid w:val="00395718"/>
    <w:rsid w:val="00397CAC"/>
    <w:rsid w:val="003A183F"/>
    <w:rsid w:val="003A187A"/>
    <w:rsid w:val="003A363E"/>
    <w:rsid w:val="003A5642"/>
    <w:rsid w:val="003A7BE8"/>
    <w:rsid w:val="003B0E1C"/>
    <w:rsid w:val="003B18CC"/>
    <w:rsid w:val="003B28AC"/>
    <w:rsid w:val="003B5100"/>
    <w:rsid w:val="003B5F8C"/>
    <w:rsid w:val="003B6D64"/>
    <w:rsid w:val="003C1205"/>
    <w:rsid w:val="003C17F7"/>
    <w:rsid w:val="003C2942"/>
    <w:rsid w:val="003C329E"/>
    <w:rsid w:val="003C432B"/>
    <w:rsid w:val="003C522C"/>
    <w:rsid w:val="003C6329"/>
    <w:rsid w:val="003C67CF"/>
    <w:rsid w:val="003C76CD"/>
    <w:rsid w:val="003C7A27"/>
    <w:rsid w:val="003D371A"/>
    <w:rsid w:val="003D42AB"/>
    <w:rsid w:val="003D4670"/>
    <w:rsid w:val="003D6E44"/>
    <w:rsid w:val="003E0286"/>
    <w:rsid w:val="003E13B1"/>
    <w:rsid w:val="003E16A6"/>
    <w:rsid w:val="003E30CB"/>
    <w:rsid w:val="003E37B2"/>
    <w:rsid w:val="003E57A8"/>
    <w:rsid w:val="003E70DE"/>
    <w:rsid w:val="003E7703"/>
    <w:rsid w:val="003F2E18"/>
    <w:rsid w:val="003F5228"/>
    <w:rsid w:val="003F678E"/>
    <w:rsid w:val="003F781C"/>
    <w:rsid w:val="004001D6"/>
    <w:rsid w:val="00400C23"/>
    <w:rsid w:val="00400C65"/>
    <w:rsid w:val="00400F36"/>
    <w:rsid w:val="0040151C"/>
    <w:rsid w:val="00403573"/>
    <w:rsid w:val="00403C99"/>
    <w:rsid w:val="00404455"/>
    <w:rsid w:val="00404865"/>
    <w:rsid w:val="004049B7"/>
    <w:rsid w:val="004050F6"/>
    <w:rsid w:val="00407C2F"/>
    <w:rsid w:val="0041285B"/>
    <w:rsid w:val="00413689"/>
    <w:rsid w:val="00415765"/>
    <w:rsid w:val="00416396"/>
    <w:rsid w:val="00417B42"/>
    <w:rsid w:val="0042150E"/>
    <w:rsid w:val="004223FA"/>
    <w:rsid w:val="004231E8"/>
    <w:rsid w:val="00424713"/>
    <w:rsid w:val="004262E1"/>
    <w:rsid w:val="00426BC9"/>
    <w:rsid w:val="00430185"/>
    <w:rsid w:val="00431A62"/>
    <w:rsid w:val="004322C2"/>
    <w:rsid w:val="00432C08"/>
    <w:rsid w:val="004336B1"/>
    <w:rsid w:val="00435647"/>
    <w:rsid w:val="00435A6F"/>
    <w:rsid w:val="0044030E"/>
    <w:rsid w:val="00444267"/>
    <w:rsid w:val="004447A2"/>
    <w:rsid w:val="00445C87"/>
    <w:rsid w:val="00447DB1"/>
    <w:rsid w:val="0045333B"/>
    <w:rsid w:val="00454A43"/>
    <w:rsid w:val="0045548A"/>
    <w:rsid w:val="004577D5"/>
    <w:rsid w:val="004608CD"/>
    <w:rsid w:val="00462BEF"/>
    <w:rsid w:val="00463CE1"/>
    <w:rsid w:val="00466B0D"/>
    <w:rsid w:val="00467102"/>
    <w:rsid w:val="004677EA"/>
    <w:rsid w:val="00473EED"/>
    <w:rsid w:val="004748E5"/>
    <w:rsid w:val="00474905"/>
    <w:rsid w:val="00474AD1"/>
    <w:rsid w:val="0047538D"/>
    <w:rsid w:val="00475606"/>
    <w:rsid w:val="00476906"/>
    <w:rsid w:val="00480073"/>
    <w:rsid w:val="004800E8"/>
    <w:rsid w:val="0048453D"/>
    <w:rsid w:val="004851F7"/>
    <w:rsid w:val="00487726"/>
    <w:rsid w:val="0049343E"/>
    <w:rsid w:val="0049553D"/>
    <w:rsid w:val="00497E28"/>
    <w:rsid w:val="004A147E"/>
    <w:rsid w:val="004A180C"/>
    <w:rsid w:val="004A2AC9"/>
    <w:rsid w:val="004A2BAE"/>
    <w:rsid w:val="004A302F"/>
    <w:rsid w:val="004A54CD"/>
    <w:rsid w:val="004A6C00"/>
    <w:rsid w:val="004A7C87"/>
    <w:rsid w:val="004B09C9"/>
    <w:rsid w:val="004B2784"/>
    <w:rsid w:val="004B3C97"/>
    <w:rsid w:val="004B61D2"/>
    <w:rsid w:val="004B6AE3"/>
    <w:rsid w:val="004B6E1A"/>
    <w:rsid w:val="004C20C2"/>
    <w:rsid w:val="004C2AB3"/>
    <w:rsid w:val="004C2B7F"/>
    <w:rsid w:val="004C6087"/>
    <w:rsid w:val="004C7C07"/>
    <w:rsid w:val="004D0847"/>
    <w:rsid w:val="004D46F1"/>
    <w:rsid w:val="004D4FA3"/>
    <w:rsid w:val="004D5CF7"/>
    <w:rsid w:val="004D7448"/>
    <w:rsid w:val="004E1320"/>
    <w:rsid w:val="004E2E58"/>
    <w:rsid w:val="004E38E3"/>
    <w:rsid w:val="004E3E60"/>
    <w:rsid w:val="004E5A07"/>
    <w:rsid w:val="004E6189"/>
    <w:rsid w:val="004F08E0"/>
    <w:rsid w:val="004F0AB0"/>
    <w:rsid w:val="004F0FCF"/>
    <w:rsid w:val="004F1F05"/>
    <w:rsid w:val="004F279E"/>
    <w:rsid w:val="004F2CDB"/>
    <w:rsid w:val="004F2E1E"/>
    <w:rsid w:val="004F3368"/>
    <w:rsid w:val="004F3E4A"/>
    <w:rsid w:val="004F4038"/>
    <w:rsid w:val="004F6213"/>
    <w:rsid w:val="005013F0"/>
    <w:rsid w:val="005015C0"/>
    <w:rsid w:val="00502F18"/>
    <w:rsid w:val="0050312C"/>
    <w:rsid w:val="005046F8"/>
    <w:rsid w:val="005057A8"/>
    <w:rsid w:val="00505E47"/>
    <w:rsid w:val="005071F5"/>
    <w:rsid w:val="00510BEC"/>
    <w:rsid w:val="00511BB0"/>
    <w:rsid w:val="005121F2"/>
    <w:rsid w:val="00512BA4"/>
    <w:rsid w:val="00512F5D"/>
    <w:rsid w:val="00513725"/>
    <w:rsid w:val="00516254"/>
    <w:rsid w:val="00520EF6"/>
    <w:rsid w:val="00521D46"/>
    <w:rsid w:val="0052387C"/>
    <w:rsid w:val="005243FF"/>
    <w:rsid w:val="005248CD"/>
    <w:rsid w:val="00525876"/>
    <w:rsid w:val="00525945"/>
    <w:rsid w:val="00526440"/>
    <w:rsid w:val="0052653B"/>
    <w:rsid w:val="0052713C"/>
    <w:rsid w:val="00530389"/>
    <w:rsid w:val="0053147E"/>
    <w:rsid w:val="00532580"/>
    <w:rsid w:val="0053379D"/>
    <w:rsid w:val="00535FCA"/>
    <w:rsid w:val="00537186"/>
    <w:rsid w:val="0054316C"/>
    <w:rsid w:val="00551113"/>
    <w:rsid w:val="00553D39"/>
    <w:rsid w:val="00554739"/>
    <w:rsid w:val="0055568C"/>
    <w:rsid w:val="00555C5E"/>
    <w:rsid w:val="005578D4"/>
    <w:rsid w:val="00561FB3"/>
    <w:rsid w:val="00562023"/>
    <w:rsid w:val="00562344"/>
    <w:rsid w:val="005628AD"/>
    <w:rsid w:val="00562A52"/>
    <w:rsid w:val="00563B84"/>
    <w:rsid w:val="005648EE"/>
    <w:rsid w:val="005650F0"/>
    <w:rsid w:val="0056592C"/>
    <w:rsid w:val="00566726"/>
    <w:rsid w:val="005671BE"/>
    <w:rsid w:val="005741CF"/>
    <w:rsid w:val="00574C52"/>
    <w:rsid w:val="005767D9"/>
    <w:rsid w:val="005845FE"/>
    <w:rsid w:val="00586FB5"/>
    <w:rsid w:val="005908E2"/>
    <w:rsid w:val="00590ED9"/>
    <w:rsid w:val="005917D6"/>
    <w:rsid w:val="005935BE"/>
    <w:rsid w:val="00593F13"/>
    <w:rsid w:val="00594430"/>
    <w:rsid w:val="00596E05"/>
    <w:rsid w:val="00597AA9"/>
    <w:rsid w:val="005A11C4"/>
    <w:rsid w:val="005A2FC0"/>
    <w:rsid w:val="005A4BE7"/>
    <w:rsid w:val="005B0400"/>
    <w:rsid w:val="005B0952"/>
    <w:rsid w:val="005B15CF"/>
    <w:rsid w:val="005B34DD"/>
    <w:rsid w:val="005B4B04"/>
    <w:rsid w:val="005B60D8"/>
    <w:rsid w:val="005B6B70"/>
    <w:rsid w:val="005B79C7"/>
    <w:rsid w:val="005C00DE"/>
    <w:rsid w:val="005C28B4"/>
    <w:rsid w:val="005C2FC4"/>
    <w:rsid w:val="005C335E"/>
    <w:rsid w:val="005C3FD2"/>
    <w:rsid w:val="005C407D"/>
    <w:rsid w:val="005C5140"/>
    <w:rsid w:val="005D006C"/>
    <w:rsid w:val="005D2DAD"/>
    <w:rsid w:val="005D2FA0"/>
    <w:rsid w:val="005D356C"/>
    <w:rsid w:val="005D7A4A"/>
    <w:rsid w:val="005E001E"/>
    <w:rsid w:val="005E2F75"/>
    <w:rsid w:val="005E3B97"/>
    <w:rsid w:val="005E3CA3"/>
    <w:rsid w:val="005E44A7"/>
    <w:rsid w:val="005E590B"/>
    <w:rsid w:val="005E59BF"/>
    <w:rsid w:val="005E68C6"/>
    <w:rsid w:val="005E7444"/>
    <w:rsid w:val="005E7727"/>
    <w:rsid w:val="005F3044"/>
    <w:rsid w:val="005F5BB4"/>
    <w:rsid w:val="005F7BD8"/>
    <w:rsid w:val="00600A83"/>
    <w:rsid w:val="00603161"/>
    <w:rsid w:val="00604D6F"/>
    <w:rsid w:val="00605F6E"/>
    <w:rsid w:val="006067F4"/>
    <w:rsid w:val="0061207C"/>
    <w:rsid w:val="006143B8"/>
    <w:rsid w:val="00616AA6"/>
    <w:rsid w:val="00616E24"/>
    <w:rsid w:val="006174C1"/>
    <w:rsid w:val="00617796"/>
    <w:rsid w:val="00617A1A"/>
    <w:rsid w:val="006202D0"/>
    <w:rsid w:val="006207B2"/>
    <w:rsid w:val="00622D9B"/>
    <w:rsid w:val="00623B07"/>
    <w:rsid w:val="00630101"/>
    <w:rsid w:val="0063260F"/>
    <w:rsid w:val="00632649"/>
    <w:rsid w:val="006352BE"/>
    <w:rsid w:val="00637BC8"/>
    <w:rsid w:val="00637D28"/>
    <w:rsid w:val="00640CE7"/>
    <w:rsid w:val="00640DBF"/>
    <w:rsid w:val="00641A75"/>
    <w:rsid w:val="00641FC5"/>
    <w:rsid w:val="00642D09"/>
    <w:rsid w:val="00643785"/>
    <w:rsid w:val="00643CF2"/>
    <w:rsid w:val="0064516C"/>
    <w:rsid w:val="00650651"/>
    <w:rsid w:val="00650EAC"/>
    <w:rsid w:val="006558BB"/>
    <w:rsid w:val="00655DF0"/>
    <w:rsid w:val="00656377"/>
    <w:rsid w:val="00657C41"/>
    <w:rsid w:val="006601B8"/>
    <w:rsid w:val="00660F3E"/>
    <w:rsid w:val="0066310F"/>
    <w:rsid w:val="00667747"/>
    <w:rsid w:val="00670484"/>
    <w:rsid w:val="006723F0"/>
    <w:rsid w:val="00673D30"/>
    <w:rsid w:val="00674D11"/>
    <w:rsid w:val="006761E7"/>
    <w:rsid w:val="00677FD7"/>
    <w:rsid w:val="00680ADB"/>
    <w:rsid w:val="0068153C"/>
    <w:rsid w:val="00681937"/>
    <w:rsid w:val="00681AAC"/>
    <w:rsid w:val="00682D40"/>
    <w:rsid w:val="006832CF"/>
    <w:rsid w:val="00686134"/>
    <w:rsid w:val="006869B6"/>
    <w:rsid w:val="00690DBE"/>
    <w:rsid w:val="00691BE8"/>
    <w:rsid w:val="00693EEC"/>
    <w:rsid w:val="0069430E"/>
    <w:rsid w:val="00695CF1"/>
    <w:rsid w:val="00695F09"/>
    <w:rsid w:val="00696504"/>
    <w:rsid w:val="006A0E67"/>
    <w:rsid w:val="006A1F93"/>
    <w:rsid w:val="006A493A"/>
    <w:rsid w:val="006A6F1F"/>
    <w:rsid w:val="006A72CA"/>
    <w:rsid w:val="006A7865"/>
    <w:rsid w:val="006B2A32"/>
    <w:rsid w:val="006B3BCC"/>
    <w:rsid w:val="006B5603"/>
    <w:rsid w:val="006B6C46"/>
    <w:rsid w:val="006B7A41"/>
    <w:rsid w:val="006C0CDD"/>
    <w:rsid w:val="006C362B"/>
    <w:rsid w:val="006C3802"/>
    <w:rsid w:val="006C568D"/>
    <w:rsid w:val="006D04B0"/>
    <w:rsid w:val="006D0ACB"/>
    <w:rsid w:val="006D0B56"/>
    <w:rsid w:val="006D3F0D"/>
    <w:rsid w:val="006D500F"/>
    <w:rsid w:val="006D7BD4"/>
    <w:rsid w:val="006D7FB5"/>
    <w:rsid w:val="006E2052"/>
    <w:rsid w:val="006E398A"/>
    <w:rsid w:val="006E6068"/>
    <w:rsid w:val="006E6679"/>
    <w:rsid w:val="006E6CE0"/>
    <w:rsid w:val="006F0DE7"/>
    <w:rsid w:val="006F0F6A"/>
    <w:rsid w:val="006F2DB1"/>
    <w:rsid w:val="006F372B"/>
    <w:rsid w:val="006F4B65"/>
    <w:rsid w:val="006F5D33"/>
    <w:rsid w:val="00701344"/>
    <w:rsid w:val="007016C9"/>
    <w:rsid w:val="00701BD3"/>
    <w:rsid w:val="007056C3"/>
    <w:rsid w:val="00705862"/>
    <w:rsid w:val="007107B6"/>
    <w:rsid w:val="00711508"/>
    <w:rsid w:val="00715A99"/>
    <w:rsid w:val="0071664D"/>
    <w:rsid w:val="00717731"/>
    <w:rsid w:val="007208A4"/>
    <w:rsid w:val="00721E32"/>
    <w:rsid w:val="00724390"/>
    <w:rsid w:val="00724C58"/>
    <w:rsid w:val="0072644C"/>
    <w:rsid w:val="0072703C"/>
    <w:rsid w:val="00727552"/>
    <w:rsid w:val="007312A7"/>
    <w:rsid w:val="0073378F"/>
    <w:rsid w:val="00734ED2"/>
    <w:rsid w:val="00734F7A"/>
    <w:rsid w:val="00735F10"/>
    <w:rsid w:val="007377C9"/>
    <w:rsid w:val="00740B3F"/>
    <w:rsid w:val="00741CDC"/>
    <w:rsid w:val="00745451"/>
    <w:rsid w:val="00745845"/>
    <w:rsid w:val="00745D80"/>
    <w:rsid w:val="00746A25"/>
    <w:rsid w:val="00746AE3"/>
    <w:rsid w:val="007476F0"/>
    <w:rsid w:val="0074775C"/>
    <w:rsid w:val="00750122"/>
    <w:rsid w:val="00750F57"/>
    <w:rsid w:val="0075267C"/>
    <w:rsid w:val="00752F62"/>
    <w:rsid w:val="00754A62"/>
    <w:rsid w:val="00756C44"/>
    <w:rsid w:val="0075714A"/>
    <w:rsid w:val="00760B11"/>
    <w:rsid w:val="007663C0"/>
    <w:rsid w:val="0076754A"/>
    <w:rsid w:val="00767950"/>
    <w:rsid w:val="007722E4"/>
    <w:rsid w:val="00774DF5"/>
    <w:rsid w:val="00777031"/>
    <w:rsid w:val="007802F4"/>
    <w:rsid w:val="007807CE"/>
    <w:rsid w:val="00782617"/>
    <w:rsid w:val="007829B7"/>
    <w:rsid w:val="00783178"/>
    <w:rsid w:val="007848B9"/>
    <w:rsid w:val="0078591A"/>
    <w:rsid w:val="00785983"/>
    <w:rsid w:val="00786B21"/>
    <w:rsid w:val="007877B7"/>
    <w:rsid w:val="00787B64"/>
    <w:rsid w:val="007905A7"/>
    <w:rsid w:val="007929D1"/>
    <w:rsid w:val="00793C1E"/>
    <w:rsid w:val="00795F94"/>
    <w:rsid w:val="007968F7"/>
    <w:rsid w:val="00797CFF"/>
    <w:rsid w:val="007A061B"/>
    <w:rsid w:val="007A11AD"/>
    <w:rsid w:val="007A1886"/>
    <w:rsid w:val="007A2CC5"/>
    <w:rsid w:val="007A3DFB"/>
    <w:rsid w:val="007A567D"/>
    <w:rsid w:val="007A7026"/>
    <w:rsid w:val="007A7774"/>
    <w:rsid w:val="007B10CE"/>
    <w:rsid w:val="007B4D9F"/>
    <w:rsid w:val="007B682B"/>
    <w:rsid w:val="007C0096"/>
    <w:rsid w:val="007C041B"/>
    <w:rsid w:val="007C13D6"/>
    <w:rsid w:val="007C3DB8"/>
    <w:rsid w:val="007C5336"/>
    <w:rsid w:val="007C623C"/>
    <w:rsid w:val="007C7BE7"/>
    <w:rsid w:val="007D0155"/>
    <w:rsid w:val="007D3D03"/>
    <w:rsid w:val="007D3D50"/>
    <w:rsid w:val="007E0CCC"/>
    <w:rsid w:val="007E0F63"/>
    <w:rsid w:val="007E1D3A"/>
    <w:rsid w:val="007E52EE"/>
    <w:rsid w:val="007E59AE"/>
    <w:rsid w:val="007E7A33"/>
    <w:rsid w:val="007E7D88"/>
    <w:rsid w:val="007F1583"/>
    <w:rsid w:val="007F4288"/>
    <w:rsid w:val="007F4565"/>
    <w:rsid w:val="007F4684"/>
    <w:rsid w:val="007F6A24"/>
    <w:rsid w:val="007F716B"/>
    <w:rsid w:val="00801AC8"/>
    <w:rsid w:val="008056A7"/>
    <w:rsid w:val="00807C21"/>
    <w:rsid w:val="008107BD"/>
    <w:rsid w:val="00813E0F"/>
    <w:rsid w:val="008145B2"/>
    <w:rsid w:val="0082048F"/>
    <w:rsid w:val="008218B2"/>
    <w:rsid w:val="00822073"/>
    <w:rsid w:val="0082212A"/>
    <w:rsid w:val="0082380D"/>
    <w:rsid w:val="00823CA2"/>
    <w:rsid w:val="00825B62"/>
    <w:rsid w:val="008300BE"/>
    <w:rsid w:val="00831732"/>
    <w:rsid w:val="00831C89"/>
    <w:rsid w:val="00833E15"/>
    <w:rsid w:val="00835777"/>
    <w:rsid w:val="00837EE5"/>
    <w:rsid w:val="00840897"/>
    <w:rsid w:val="0084115A"/>
    <w:rsid w:val="0084188D"/>
    <w:rsid w:val="008444B7"/>
    <w:rsid w:val="00845C34"/>
    <w:rsid w:val="008469B2"/>
    <w:rsid w:val="00846CA1"/>
    <w:rsid w:val="00850B72"/>
    <w:rsid w:val="00852B23"/>
    <w:rsid w:val="00853147"/>
    <w:rsid w:val="00853FA0"/>
    <w:rsid w:val="00855036"/>
    <w:rsid w:val="00855AAF"/>
    <w:rsid w:val="008633B0"/>
    <w:rsid w:val="00863D7D"/>
    <w:rsid w:val="008644B2"/>
    <w:rsid w:val="00865800"/>
    <w:rsid w:val="008712B0"/>
    <w:rsid w:val="0087145E"/>
    <w:rsid w:val="008742CE"/>
    <w:rsid w:val="008802C7"/>
    <w:rsid w:val="008852D0"/>
    <w:rsid w:val="008854A1"/>
    <w:rsid w:val="008854DF"/>
    <w:rsid w:val="008868A9"/>
    <w:rsid w:val="00891142"/>
    <w:rsid w:val="00891710"/>
    <w:rsid w:val="008919F6"/>
    <w:rsid w:val="00891E66"/>
    <w:rsid w:val="00892A01"/>
    <w:rsid w:val="00892EB2"/>
    <w:rsid w:val="00893F6E"/>
    <w:rsid w:val="00894527"/>
    <w:rsid w:val="00894B93"/>
    <w:rsid w:val="00894F6B"/>
    <w:rsid w:val="0089567C"/>
    <w:rsid w:val="008A0360"/>
    <w:rsid w:val="008A1F17"/>
    <w:rsid w:val="008A3A40"/>
    <w:rsid w:val="008A4231"/>
    <w:rsid w:val="008A6410"/>
    <w:rsid w:val="008A6786"/>
    <w:rsid w:val="008A7615"/>
    <w:rsid w:val="008A79DB"/>
    <w:rsid w:val="008A7D8B"/>
    <w:rsid w:val="008B47D2"/>
    <w:rsid w:val="008B4F0C"/>
    <w:rsid w:val="008B6369"/>
    <w:rsid w:val="008B642C"/>
    <w:rsid w:val="008B665F"/>
    <w:rsid w:val="008B7CC8"/>
    <w:rsid w:val="008C0467"/>
    <w:rsid w:val="008C207E"/>
    <w:rsid w:val="008C2A46"/>
    <w:rsid w:val="008C46D0"/>
    <w:rsid w:val="008C4872"/>
    <w:rsid w:val="008C51B3"/>
    <w:rsid w:val="008C6197"/>
    <w:rsid w:val="008C634A"/>
    <w:rsid w:val="008C64E0"/>
    <w:rsid w:val="008D0D84"/>
    <w:rsid w:val="008D38B9"/>
    <w:rsid w:val="008D71A8"/>
    <w:rsid w:val="008E06AE"/>
    <w:rsid w:val="008E08F7"/>
    <w:rsid w:val="008E0A26"/>
    <w:rsid w:val="008E2DE9"/>
    <w:rsid w:val="008E6A33"/>
    <w:rsid w:val="008F02A8"/>
    <w:rsid w:val="008F098F"/>
    <w:rsid w:val="008F0B42"/>
    <w:rsid w:val="008F1AE8"/>
    <w:rsid w:val="008F2BD8"/>
    <w:rsid w:val="008F4AFA"/>
    <w:rsid w:val="008F63C5"/>
    <w:rsid w:val="0090005F"/>
    <w:rsid w:val="009009A5"/>
    <w:rsid w:val="00903828"/>
    <w:rsid w:val="00903853"/>
    <w:rsid w:val="0090588D"/>
    <w:rsid w:val="0091733C"/>
    <w:rsid w:val="00917FA7"/>
    <w:rsid w:val="009207E4"/>
    <w:rsid w:val="00922EF2"/>
    <w:rsid w:val="00925E65"/>
    <w:rsid w:val="0092611C"/>
    <w:rsid w:val="009270EC"/>
    <w:rsid w:val="00932293"/>
    <w:rsid w:val="00936048"/>
    <w:rsid w:val="00936D64"/>
    <w:rsid w:val="00937C6C"/>
    <w:rsid w:val="00941147"/>
    <w:rsid w:val="0094129B"/>
    <w:rsid w:val="00941692"/>
    <w:rsid w:val="00943330"/>
    <w:rsid w:val="00944EC3"/>
    <w:rsid w:val="00954DD2"/>
    <w:rsid w:val="009557A3"/>
    <w:rsid w:val="00955F59"/>
    <w:rsid w:val="00956055"/>
    <w:rsid w:val="0095730B"/>
    <w:rsid w:val="009616AC"/>
    <w:rsid w:val="00962323"/>
    <w:rsid w:val="009634B2"/>
    <w:rsid w:val="009656ED"/>
    <w:rsid w:val="00965F07"/>
    <w:rsid w:val="00966E97"/>
    <w:rsid w:val="0097042B"/>
    <w:rsid w:val="0097143F"/>
    <w:rsid w:val="00972B95"/>
    <w:rsid w:val="0098182F"/>
    <w:rsid w:val="0098360C"/>
    <w:rsid w:val="00985C7E"/>
    <w:rsid w:val="00986703"/>
    <w:rsid w:val="0099028B"/>
    <w:rsid w:val="00991356"/>
    <w:rsid w:val="00992D0E"/>
    <w:rsid w:val="00992D79"/>
    <w:rsid w:val="009941C9"/>
    <w:rsid w:val="00995B81"/>
    <w:rsid w:val="00997F57"/>
    <w:rsid w:val="009A0CC9"/>
    <w:rsid w:val="009A1D24"/>
    <w:rsid w:val="009A1EA0"/>
    <w:rsid w:val="009A3AE9"/>
    <w:rsid w:val="009A43DF"/>
    <w:rsid w:val="009A66B7"/>
    <w:rsid w:val="009B0781"/>
    <w:rsid w:val="009B1A37"/>
    <w:rsid w:val="009B26F3"/>
    <w:rsid w:val="009B2ED6"/>
    <w:rsid w:val="009B4F45"/>
    <w:rsid w:val="009B5783"/>
    <w:rsid w:val="009B5A28"/>
    <w:rsid w:val="009B6A27"/>
    <w:rsid w:val="009B6D4B"/>
    <w:rsid w:val="009B7261"/>
    <w:rsid w:val="009B7AC9"/>
    <w:rsid w:val="009B7FC8"/>
    <w:rsid w:val="009C15D4"/>
    <w:rsid w:val="009C24D9"/>
    <w:rsid w:val="009C3908"/>
    <w:rsid w:val="009C4D6C"/>
    <w:rsid w:val="009C598A"/>
    <w:rsid w:val="009C5E29"/>
    <w:rsid w:val="009C6180"/>
    <w:rsid w:val="009C6837"/>
    <w:rsid w:val="009C7384"/>
    <w:rsid w:val="009C7AA3"/>
    <w:rsid w:val="009D2BDB"/>
    <w:rsid w:val="009E0365"/>
    <w:rsid w:val="009E04FE"/>
    <w:rsid w:val="009E13E3"/>
    <w:rsid w:val="009E2347"/>
    <w:rsid w:val="009E2F92"/>
    <w:rsid w:val="009E34F2"/>
    <w:rsid w:val="009E3561"/>
    <w:rsid w:val="009E4EFF"/>
    <w:rsid w:val="009E51B6"/>
    <w:rsid w:val="009E6381"/>
    <w:rsid w:val="009E777F"/>
    <w:rsid w:val="009F15FA"/>
    <w:rsid w:val="009F2F4C"/>
    <w:rsid w:val="009F308B"/>
    <w:rsid w:val="009F56BC"/>
    <w:rsid w:val="009F59F3"/>
    <w:rsid w:val="009F6250"/>
    <w:rsid w:val="009F714F"/>
    <w:rsid w:val="009F7A48"/>
    <w:rsid w:val="00A00AF9"/>
    <w:rsid w:val="00A01797"/>
    <w:rsid w:val="00A01C6E"/>
    <w:rsid w:val="00A03401"/>
    <w:rsid w:val="00A06BDF"/>
    <w:rsid w:val="00A07A96"/>
    <w:rsid w:val="00A10130"/>
    <w:rsid w:val="00A113FA"/>
    <w:rsid w:val="00A12A2D"/>
    <w:rsid w:val="00A15085"/>
    <w:rsid w:val="00A153A8"/>
    <w:rsid w:val="00A15E12"/>
    <w:rsid w:val="00A2130B"/>
    <w:rsid w:val="00A22335"/>
    <w:rsid w:val="00A234F0"/>
    <w:rsid w:val="00A25F91"/>
    <w:rsid w:val="00A26236"/>
    <w:rsid w:val="00A26EBE"/>
    <w:rsid w:val="00A32831"/>
    <w:rsid w:val="00A33226"/>
    <w:rsid w:val="00A353C1"/>
    <w:rsid w:val="00A35DCC"/>
    <w:rsid w:val="00A37768"/>
    <w:rsid w:val="00A42F9F"/>
    <w:rsid w:val="00A433AC"/>
    <w:rsid w:val="00A457DA"/>
    <w:rsid w:val="00A46703"/>
    <w:rsid w:val="00A52D81"/>
    <w:rsid w:val="00A52E12"/>
    <w:rsid w:val="00A53E8E"/>
    <w:rsid w:val="00A544A4"/>
    <w:rsid w:val="00A55C3B"/>
    <w:rsid w:val="00A60D57"/>
    <w:rsid w:val="00A65659"/>
    <w:rsid w:val="00A671C3"/>
    <w:rsid w:val="00A6729E"/>
    <w:rsid w:val="00A67F03"/>
    <w:rsid w:val="00A70197"/>
    <w:rsid w:val="00A71B3F"/>
    <w:rsid w:val="00A7249A"/>
    <w:rsid w:val="00A739B4"/>
    <w:rsid w:val="00A7415B"/>
    <w:rsid w:val="00A75EE3"/>
    <w:rsid w:val="00A80FA7"/>
    <w:rsid w:val="00A84364"/>
    <w:rsid w:val="00A84BB8"/>
    <w:rsid w:val="00A84DA9"/>
    <w:rsid w:val="00A86391"/>
    <w:rsid w:val="00A929BD"/>
    <w:rsid w:val="00A9359B"/>
    <w:rsid w:val="00A944B3"/>
    <w:rsid w:val="00A94A3E"/>
    <w:rsid w:val="00A973E5"/>
    <w:rsid w:val="00A97EFF"/>
    <w:rsid w:val="00AA3A60"/>
    <w:rsid w:val="00AA4AC6"/>
    <w:rsid w:val="00AA6CF4"/>
    <w:rsid w:val="00AA758D"/>
    <w:rsid w:val="00AA7A95"/>
    <w:rsid w:val="00AB03B0"/>
    <w:rsid w:val="00AB095E"/>
    <w:rsid w:val="00AB5FFC"/>
    <w:rsid w:val="00AB61EE"/>
    <w:rsid w:val="00AB7970"/>
    <w:rsid w:val="00AC16F8"/>
    <w:rsid w:val="00AC2EA2"/>
    <w:rsid w:val="00AC3E5E"/>
    <w:rsid w:val="00AC45D7"/>
    <w:rsid w:val="00AC6A95"/>
    <w:rsid w:val="00AC6AEA"/>
    <w:rsid w:val="00AC6EFD"/>
    <w:rsid w:val="00AC777C"/>
    <w:rsid w:val="00AD058F"/>
    <w:rsid w:val="00AD22AD"/>
    <w:rsid w:val="00AD58A7"/>
    <w:rsid w:val="00AD605B"/>
    <w:rsid w:val="00AE276F"/>
    <w:rsid w:val="00AE3722"/>
    <w:rsid w:val="00AE4F85"/>
    <w:rsid w:val="00AF069D"/>
    <w:rsid w:val="00AF5857"/>
    <w:rsid w:val="00AF5AB7"/>
    <w:rsid w:val="00AF7433"/>
    <w:rsid w:val="00B005A8"/>
    <w:rsid w:val="00B02034"/>
    <w:rsid w:val="00B04CCF"/>
    <w:rsid w:val="00B07DEE"/>
    <w:rsid w:val="00B07F15"/>
    <w:rsid w:val="00B10D1F"/>
    <w:rsid w:val="00B1226A"/>
    <w:rsid w:val="00B12D4F"/>
    <w:rsid w:val="00B15333"/>
    <w:rsid w:val="00B16B2F"/>
    <w:rsid w:val="00B20B63"/>
    <w:rsid w:val="00B23105"/>
    <w:rsid w:val="00B268B9"/>
    <w:rsid w:val="00B3011E"/>
    <w:rsid w:val="00B3175C"/>
    <w:rsid w:val="00B31D0F"/>
    <w:rsid w:val="00B36144"/>
    <w:rsid w:val="00B361FE"/>
    <w:rsid w:val="00B3625C"/>
    <w:rsid w:val="00B363BB"/>
    <w:rsid w:val="00B41EAC"/>
    <w:rsid w:val="00B43DFE"/>
    <w:rsid w:val="00B44E12"/>
    <w:rsid w:val="00B45566"/>
    <w:rsid w:val="00B520E9"/>
    <w:rsid w:val="00B543AD"/>
    <w:rsid w:val="00B54C0E"/>
    <w:rsid w:val="00B5717F"/>
    <w:rsid w:val="00B574A8"/>
    <w:rsid w:val="00B60119"/>
    <w:rsid w:val="00B62428"/>
    <w:rsid w:val="00B64FA9"/>
    <w:rsid w:val="00B65C92"/>
    <w:rsid w:val="00B674C8"/>
    <w:rsid w:val="00B717FC"/>
    <w:rsid w:val="00B71EAE"/>
    <w:rsid w:val="00B7643F"/>
    <w:rsid w:val="00B8249C"/>
    <w:rsid w:val="00B83F6C"/>
    <w:rsid w:val="00B87CE8"/>
    <w:rsid w:val="00B9024B"/>
    <w:rsid w:val="00B9148A"/>
    <w:rsid w:val="00B93126"/>
    <w:rsid w:val="00B93D74"/>
    <w:rsid w:val="00B93EE6"/>
    <w:rsid w:val="00B9653B"/>
    <w:rsid w:val="00BA0B82"/>
    <w:rsid w:val="00BA3578"/>
    <w:rsid w:val="00BA585F"/>
    <w:rsid w:val="00BA7E64"/>
    <w:rsid w:val="00BB05D3"/>
    <w:rsid w:val="00BB0716"/>
    <w:rsid w:val="00BB14C2"/>
    <w:rsid w:val="00BB1B3C"/>
    <w:rsid w:val="00BB2F78"/>
    <w:rsid w:val="00BB391B"/>
    <w:rsid w:val="00BB4FCE"/>
    <w:rsid w:val="00BB5437"/>
    <w:rsid w:val="00BB5C11"/>
    <w:rsid w:val="00BC1553"/>
    <w:rsid w:val="00BC19E9"/>
    <w:rsid w:val="00BC35B0"/>
    <w:rsid w:val="00BC499C"/>
    <w:rsid w:val="00BC6BB4"/>
    <w:rsid w:val="00BC77FC"/>
    <w:rsid w:val="00BD63DD"/>
    <w:rsid w:val="00BD7176"/>
    <w:rsid w:val="00BE00F6"/>
    <w:rsid w:val="00BE0392"/>
    <w:rsid w:val="00BE0BA8"/>
    <w:rsid w:val="00BE1A42"/>
    <w:rsid w:val="00BE3B30"/>
    <w:rsid w:val="00BE4650"/>
    <w:rsid w:val="00BE4A27"/>
    <w:rsid w:val="00BE4FEF"/>
    <w:rsid w:val="00BE56DE"/>
    <w:rsid w:val="00BE5A3A"/>
    <w:rsid w:val="00BE670F"/>
    <w:rsid w:val="00BE7121"/>
    <w:rsid w:val="00BF13B8"/>
    <w:rsid w:val="00BF17AC"/>
    <w:rsid w:val="00BF4CE4"/>
    <w:rsid w:val="00C01948"/>
    <w:rsid w:val="00C0258C"/>
    <w:rsid w:val="00C03AA3"/>
    <w:rsid w:val="00C03DA8"/>
    <w:rsid w:val="00C04363"/>
    <w:rsid w:val="00C04C8E"/>
    <w:rsid w:val="00C06986"/>
    <w:rsid w:val="00C06BBC"/>
    <w:rsid w:val="00C06EE1"/>
    <w:rsid w:val="00C06F80"/>
    <w:rsid w:val="00C07875"/>
    <w:rsid w:val="00C079C8"/>
    <w:rsid w:val="00C07E95"/>
    <w:rsid w:val="00C1322F"/>
    <w:rsid w:val="00C15B2F"/>
    <w:rsid w:val="00C15C0B"/>
    <w:rsid w:val="00C2019C"/>
    <w:rsid w:val="00C2282C"/>
    <w:rsid w:val="00C22EDD"/>
    <w:rsid w:val="00C234A6"/>
    <w:rsid w:val="00C24BA0"/>
    <w:rsid w:val="00C25102"/>
    <w:rsid w:val="00C25344"/>
    <w:rsid w:val="00C25BB3"/>
    <w:rsid w:val="00C25EBA"/>
    <w:rsid w:val="00C275EC"/>
    <w:rsid w:val="00C30F32"/>
    <w:rsid w:val="00C3187F"/>
    <w:rsid w:val="00C32660"/>
    <w:rsid w:val="00C345A1"/>
    <w:rsid w:val="00C34ADB"/>
    <w:rsid w:val="00C35447"/>
    <w:rsid w:val="00C35BC0"/>
    <w:rsid w:val="00C35F73"/>
    <w:rsid w:val="00C36165"/>
    <w:rsid w:val="00C379AD"/>
    <w:rsid w:val="00C37E6A"/>
    <w:rsid w:val="00C37E99"/>
    <w:rsid w:val="00C37FAB"/>
    <w:rsid w:val="00C41245"/>
    <w:rsid w:val="00C42757"/>
    <w:rsid w:val="00C42FFD"/>
    <w:rsid w:val="00C43815"/>
    <w:rsid w:val="00C448AA"/>
    <w:rsid w:val="00C44C58"/>
    <w:rsid w:val="00C462DA"/>
    <w:rsid w:val="00C50805"/>
    <w:rsid w:val="00C518AD"/>
    <w:rsid w:val="00C5307F"/>
    <w:rsid w:val="00C53BD5"/>
    <w:rsid w:val="00C541F5"/>
    <w:rsid w:val="00C56713"/>
    <w:rsid w:val="00C56889"/>
    <w:rsid w:val="00C56AA0"/>
    <w:rsid w:val="00C57793"/>
    <w:rsid w:val="00C6053B"/>
    <w:rsid w:val="00C61D16"/>
    <w:rsid w:val="00C63530"/>
    <w:rsid w:val="00C65C37"/>
    <w:rsid w:val="00C676E7"/>
    <w:rsid w:val="00C741AC"/>
    <w:rsid w:val="00C742B8"/>
    <w:rsid w:val="00C74436"/>
    <w:rsid w:val="00C74A64"/>
    <w:rsid w:val="00C75F97"/>
    <w:rsid w:val="00C776F6"/>
    <w:rsid w:val="00C77DCF"/>
    <w:rsid w:val="00C8054C"/>
    <w:rsid w:val="00C80672"/>
    <w:rsid w:val="00C82663"/>
    <w:rsid w:val="00C82733"/>
    <w:rsid w:val="00C828EA"/>
    <w:rsid w:val="00C82C10"/>
    <w:rsid w:val="00C83F8F"/>
    <w:rsid w:val="00C9174B"/>
    <w:rsid w:val="00C92B5C"/>
    <w:rsid w:val="00C93ACC"/>
    <w:rsid w:val="00C9467F"/>
    <w:rsid w:val="00C95939"/>
    <w:rsid w:val="00C96651"/>
    <w:rsid w:val="00CA0138"/>
    <w:rsid w:val="00CA0DD7"/>
    <w:rsid w:val="00CA4DCD"/>
    <w:rsid w:val="00CA585C"/>
    <w:rsid w:val="00CB1B73"/>
    <w:rsid w:val="00CB4799"/>
    <w:rsid w:val="00CB5586"/>
    <w:rsid w:val="00CB6996"/>
    <w:rsid w:val="00CC0849"/>
    <w:rsid w:val="00CC087E"/>
    <w:rsid w:val="00CC0C51"/>
    <w:rsid w:val="00CC3405"/>
    <w:rsid w:val="00CC36EA"/>
    <w:rsid w:val="00CC4506"/>
    <w:rsid w:val="00CC4655"/>
    <w:rsid w:val="00CC6471"/>
    <w:rsid w:val="00CD3268"/>
    <w:rsid w:val="00CD6B52"/>
    <w:rsid w:val="00CE231F"/>
    <w:rsid w:val="00CE2E99"/>
    <w:rsid w:val="00CE3EBD"/>
    <w:rsid w:val="00CE712A"/>
    <w:rsid w:val="00CF2D53"/>
    <w:rsid w:val="00CF4298"/>
    <w:rsid w:val="00CF43B1"/>
    <w:rsid w:val="00CF6165"/>
    <w:rsid w:val="00D00B53"/>
    <w:rsid w:val="00D011A1"/>
    <w:rsid w:val="00D02422"/>
    <w:rsid w:val="00D02919"/>
    <w:rsid w:val="00D03651"/>
    <w:rsid w:val="00D04ACC"/>
    <w:rsid w:val="00D07256"/>
    <w:rsid w:val="00D07461"/>
    <w:rsid w:val="00D07DD6"/>
    <w:rsid w:val="00D118A8"/>
    <w:rsid w:val="00D238C9"/>
    <w:rsid w:val="00D24BA0"/>
    <w:rsid w:val="00D26906"/>
    <w:rsid w:val="00D26D9D"/>
    <w:rsid w:val="00D3188F"/>
    <w:rsid w:val="00D31906"/>
    <w:rsid w:val="00D32378"/>
    <w:rsid w:val="00D327B8"/>
    <w:rsid w:val="00D36F68"/>
    <w:rsid w:val="00D376EB"/>
    <w:rsid w:val="00D44E4E"/>
    <w:rsid w:val="00D463E8"/>
    <w:rsid w:val="00D46852"/>
    <w:rsid w:val="00D46905"/>
    <w:rsid w:val="00D51EA8"/>
    <w:rsid w:val="00D530C0"/>
    <w:rsid w:val="00D53872"/>
    <w:rsid w:val="00D5575A"/>
    <w:rsid w:val="00D57D11"/>
    <w:rsid w:val="00D60E3E"/>
    <w:rsid w:val="00D613E8"/>
    <w:rsid w:val="00D61599"/>
    <w:rsid w:val="00D62280"/>
    <w:rsid w:val="00D65535"/>
    <w:rsid w:val="00D655FE"/>
    <w:rsid w:val="00D67D43"/>
    <w:rsid w:val="00D75345"/>
    <w:rsid w:val="00D809EB"/>
    <w:rsid w:val="00D8321B"/>
    <w:rsid w:val="00D832F3"/>
    <w:rsid w:val="00D83433"/>
    <w:rsid w:val="00D9027D"/>
    <w:rsid w:val="00D9041C"/>
    <w:rsid w:val="00D91F6D"/>
    <w:rsid w:val="00D92B69"/>
    <w:rsid w:val="00D92DA0"/>
    <w:rsid w:val="00D93504"/>
    <w:rsid w:val="00D95408"/>
    <w:rsid w:val="00D95BD0"/>
    <w:rsid w:val="00DA0AB7"/>
    <w:rsid w:val="00DA2BFF"/>
    <w:rsid w:val="00DA4207"/>
    <w:rsid w:val="00DA5A25"/>
    <w:rsid w:val="00DA61C9"/>
    <w:rsid w:val="00DA738B"/>
    <w:rsid w:val="00DB1CB3"/>
    <w:rsid w:val="00DB260D"/>
    <w:rsid w:val="00DB32E4"/>
    <w:rsid w:val="00DB3607"/>
    <w:rsid w:val="00DB488E"/>
    <w:rsid w:val="00DB59C7"/>
    <w:rsid w:val="00DB5F49"/>
    <w:rsid w:val="00DB646C"/>
    <w:rsid w:val="00DB69A4"/>
    <w:rsid w:val="00DB7ACC"/>
    <w:rsid w:val="00DC0CFC"/>
    <w:rsid w:val="00DC5E1D"/>
    <w:rsid w:val="00DD0546"/>
    <w:rsid w:val="00DD0C98"/>
    <w:rsid w:val="00DD3333"/>
    <w:rsid w:val="00DD3EBB"/>
    <w:rsid w:val="00DD589C"/>
    <w:rsid w:val="00DE15F4"/>
    <w:rsid w:val="00DE193C"/>
    <w:rsid w:val="00DE1D58"/>
    <w:rsid w:val="00DE27D8"/>
    <w:rsid w:val="00DE2F51"/>
    <w:rsid w:val="00DE47A0"/>
    <w:rsid w:val="00DE4A82"/>
    <w:rsid w:val="00DE4AA2"/>
    <w:rsid w:val="00DE5089"/>
    <w:rsid w:val="00DE5A9C"/>
    <w:rsid w:val="00DE7047"/>
    <w:rsid w:val="00DF01D1"/>
    <w:rsid w:val="00DF101E"/>
    <w:rsid w:val="00DF27C8"/>
    <w:rsid w:val="00DF3DBD"/>
    <w:rsid w:val="00DF59F9"/>
    <w:rsid w:val="00DF6CF2"/>
    <w:rsid w:val="00E00606"/>
    <w:rsid w:val="00E0080D"/>
    <w:rsid w:val="00E01C12"/>
    <w:rsid w:val="00E03AD8"/>
    <w:rsid w:val="00E03CD7"/>
    <w:rsid w:val="00E04DAF"/>
    <w:rsid w:val="00E04E25"/>
    <w:rsid w:val="00E05816"/>
    <w:rsid w:val="00E11359"/>
    <w:rsid w:val="00E11F63"/>
    <w:rsid w:val="00E12705"/>
    <w:rsid w:val="00E1302C"/>
    <w:rsid w:val="00E14575"/>
    <w:rsid w:val="00E15A1B"/>
    <w:rsid w:val="00E165A5"/>
    <w:rsid w:val="00E178AC"/>
    <w:rsid w:val="00E201B0"/>
    <w:rsid w:val="00E208F1"/>
    <w:rsid w:val="00E22AD4"/>
    <w:rsid w:val="00E24DB6"/>
    <w:rsid w:val="00E26177"/>
    <w:rsid w:val="00E3016A"/>
    <w:rsid w:val="00E30589"/>
    <w:rsid w:val="00E3521C"/>
    <w:rsid w:val="00E36EC6"/>
    <w:rsid w:val="00E40D51"/>
    <w:rsid w:val="00E421FD"/>
    <w:rsid w:val="00E437FA"/>
    <w:rsid w:val="00E43AAC"/>
    <w:rsid w:val="00E448BE"/>
    <w:rsid w:val="00E44B54"/>
    <w:rsid w:val="00E45CBC"/>
    <w:rsid w:val="00E461D6"/>
    <w:rsid w:val="00E5209D"/>
    <w:rsid w:val="00E529D4"/>
    <w:rsid w:val="00E5328C"/>
    <w:rsid w:val="00E5375A"/>
    <w:rsid w:val="00E5389F"/>
    <w:rsid w:val="00E54D1E"/>
    <w:rsid w:val="00E54FD9"/>
    <w:rsid w:val="00E55F7D"/>
    <w:rsid w:val="00E57BD4"/>
    <w:rsid w:val="00E6205D"/>
    <w:rsid w:val="00E635E3"/>
    <w:rsid w:val="00E638C9"/>
    <w:rsid w:val="00E6465B"/>
    <w:rsid w:val="00E664C5"/>
    <w:rsid w:val="00E6739D"/>
    <w:rsid w:val="00E6747E"/>
    <w:rsid w:val="00E67FE5"/>
    <w:rsid w:val="00E70204"/>
    <w:rsid w:val="00E73AD2"/>
    <w:rsid w:val="00E75443"/>
    <w:rsid w:val="00E760EB"/>
    <w:rsid w:val="00E80CF2"/>
    <w:rsid w:val="00E80D87"/>
    <w:rsid w:val="00E8413D"/>
    <w:rsid w:val="00E85686"/>
    <w:rsid w:val="00E86B60"/>
    <w:rsid w:val="00E87808"/>
    <w:rsid w:val="00E9162D"/>
    <w:rsid w:val="00E9351F"/>
    <w:rsid w:val="00E937E3"/>
    <w:rsid w:val="00E9407A"/>
    <w:rsid w:val="00E95496"/>
    <w:rsid w:val="00E95E12"/>
    <w:rsid w:val="00EA0BEC"/>
    <w:rsid w:val="00EA15AF"/>
    <w:rsid w:val="00EA1698"/>
    <w:rsid w:val="00EA262D"/>
    <w:rsid w:val="00EA2B8A"/>
    <w:rsid w:val="00EA68B6"/>
    <w:rsid w:val="00EB113B"/>
    <w:rsid w:val="00EB3185"/>
    <w:rsid w:val="00EB43DD"/>
    <w:rsid w:val="00EB51A7"/>
    <w:rsid w:val="00EB769C"/>
    <w:rsid w:val="00EB7EA1"/>
    <w:rsid w:val="00EC18E8"/>
    <w:rsid w:val="00EC4CD4"/>
    <w:rsid w:val="00EC6751"/>
    <w:rsid w:val="00EC6A8E"/>
    <w:rsid w:val="00ED1568"/>
    <w:rsid w:val="00ED3DDA"/>
    <w:rsid w:val="00ED3E6B"/>
    <w:rsid w:val="00ED41AE"/>
    <w:rsid w:val="00ED425C"/>
    <w:rsid w:val="00ED67FD"/>
    <w:rsid w:val="00ED7623"/>
    <w:rsid w:val="00EE1BD5"/>
    <w:rsid w:val="00EE2A02"/>
    <w:rsid w:val="00EE361E"/>
    <w:rsid w:val="00EE371C"/>
    <w:rsid w:val="00EE495E"/>
    <w:rsid w:val="00EE58FC"/>
    <w:rsid w:val="00EE7E9A"/>
    <w:rsid w:val="00EF0640"/>
    <w:rsid w:val="00EF2BDF"/>
    <w:rsid w:val="00EF3499"/>
    <w:rsid w:val="00EF5A26"/>
    <w:rsid w:val="00EF6085"/>
    <w:rsid w:val="00EF6352"/>
    <w:rsid w:val="00F02067"/>
    <w:rsid w:val="00F021FA"/>
    <w:rsid w:val="00F025C9"/>
    <w:rsid w:val="00F02AA4"/>
    <w:rsid w:val="00F02BD2"/>
    <w:rsid w:val="00F02EAF"/>
    <w:rsid w:val="00F03057"/>
    <w:rsid w:val="00F04999"/>
    <w:rsid w:val="00F0658D"/>
    <w:rsid w:val="00F07133"/>
    <w:rsid w:val="00F07874"/>
    <w:rsid w:val="00F10636"/>
    <w:rsid w:val="00F11D18"/>
    <w:rsid w:val="00F13721"/>
    <w:rsid w:val="00F14DE7"/>
    <w:rsid w:val="00F1685F"/>
    <w:rsid w:val="00F23A1A"/>
    <w:rsid w:val="00F25049"/>
    <w:rsid w:val="00F261A9"/>
    <w:rsid w:val="00F267F3"/>
    <w:rsid w:val="00F31583"/>
    <w:rsid w:val="00F32017"/>
    <w:rsid w:val="00F33C50"/>
    <w:rsid w:val="00F3629B"/>
    <w:rsid w:val="00F40ABF"/>
    <w:rsid w:val="00F42AE4"/>
    <w:rsid w:val="00F42B08"/>
    <w:rsid w:val="00F42FDC"/>
    <w:rsid w:val="00F47BCA"/>
    <w:rsid w:val="00F47E8B"/>
    <w:rsid w:val="00F503E7"/>
    <w:rsid w:val="00F5040C"/>
    <w:rsid w:val="00F53168"/>
    <w:rsid w:val="00F53493"/>
    <w:rsid w:val="00F53804"/>
    <w:rsid w:val="00F55D1C"/>
    <w:rsid w:val="00F57E79"/>
    <w:rsid w:val="00F60749"/>
    <w:rsid w:val="00F608B3"/>
    <w:rsid w:val="00F60A3D"/>
    <w:rsid w:val="00F61AA9"/>
    <w:rsid w:val="00F63049"/>
    <w:rsid w:val="00F636C6"/>
    <w:rsid w:val="00F638F2"/>
    <w:rsid w:val="00F6495B"/>
    <w:rsid w:val="00F6743B"/>
    <w:rsid w:val="00F677B2"/>
    <w:rsid w:val="00F67877"/>
    <w:rsid w:val="00F7078E"/>
    <w:rsid w:val="00F70796"/>
    <w:rsid w:val="00F742B8"/>
    <w:rsid w:val="00F758DE"/>
    <w:rsid w:val="00F75F37"/>
    <w:rsid w:val="00F863FB"/>
    <w:rsid w:val="00F86411"/>
    <w:rsid w:val="00F97669"/>
    <w:rsid w:val="00F978E4"/>
    <w:rsid w:val="00FA1908"/>
    <w:rsid w:val="00FA268A"/>
    <w:rsid w:val="00FA62C5"/>
    <w:rsid w:val="00FB0636"/>
    <w:rsid w:val="00FB1426"/>
    <w:rsid w:val="00FB1D52"/>
    <w:rsid w:val="00FB2F03"/>
    <w:rsid w:val="00FB3339"/>
    <w:rsid w:val="00FB4C12"/>
    <w:rsid w:val="00FB5F44"/>
    <w:rsid w:val="00FB68AD"/>
    <w:rsid w:val="00FB7E42"/>
    <w:rsid w:val="00FB7EA9"/>
    <w:rsid w:val="00FC112D"/>
    <w:rsid w:val="00FC6EC8"/>
    <w:rsid w:val="00FD318D"/>
    <w:rsid w:val="00FD37D7"/>
    <w:rsid w:val="00FD3A01"/>
    <w:rsid w:val="00FD4184"/>
    <w:rsid w:val="00FD6CEF"/>
    <w:rsid w:val="00FD7C4E"/>
    <w:rsid w:val="00FE0370"/>
    <w:rsid w:val="00FE12AE"/>
    <w:rsid w:val="00FE358C"/>
    <w:rsid w:val="00FE3F46"/>
    <w:rsid w:val="00FE41AC"/>
    <w:rsid w:val="00FE41E2"/>
    <w:rsid w:val="00FE54A1"/>
    <w:rsid w:val="00FE73FB"/>
    <w:rsid w:val="00FF1351"/>
    <w:rsid w:val="00FF1CB2"/>
    <w:rsid w:val="00FF2E26"/>
    <w:rsid w:val="00FF5870"/>
    <w:rsid w:val="00FF59F3"/>
    <w:rsid w:val="00FF5B32"/>
    <w:rsid w:val="00FF6CDF"/>
    <w:rsid w:val="00FF73B8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B73"/>
    <w:rPr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E5A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E5A0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965F0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5C0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F2E26"/>
    <w:rPr>
      <w:sz w:val="26"/>
      <w:szCs w:val="24"/>
    </w:rPr>
  </w:style>
  <w:style w:type="paragraph" w:styleId="a8">
    <w:name w:val="List Paragraph"/>
    <w:basedOn w:val="a"/>
    <w:uiPriority w:val="34"/>
    <w:qFormat/>
    <w:rsid w:val="008F63C5"/>
    <w:pPr>
      <w:ind w:left="720"/>
      <w:contextualSpacing/>
    </w:pPr>
  </w:style>
  <w:style w:type="character" w:styleId="a9">
    <w:name w:val="annotation reference"/>
    <w:basedOn w:val="a0"/>
    <w:rsid w:val="00A353C1"/>
    <w:rPr>
      <w:sz w:val="16"/>
      <w:szCs w:val="16"/>
    </w:rPr>
  </w:style>
  <w:style w:type="paragraph" w:styleId="aa">
    <w:name w:val="annotation text"/>
    <w:basedOn w:val="a"/>
    <w:link w:val="ab"/>
    <w:rsid w:val="00A353C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A353C1"/>
  </w:style>
  <w:style w:type="paragraph" w:styleId="ac">
    <w:name w:val="annotation subject"/>
    <w:basedOn w:val="aa"/>
    <w:next w:val="aa"/>
    <w:link w:val="ad"/>
    <w:rsid w:val="00A353C1"/>
    <w:rPr>
      <w:b/>
      <w:bCs/>
    </w:rPr>
  </w:style>
  <w:style w:type="character" w:customStyle="1" w:styleId="ad">
    <w:name w:val="Тема примечания Знак"/>
    <w:basedOn w:val="ab"/>
    <w:link w:val="ac"/>
    <w:rsid w:val="00A353C1"/>
    <w:rPr>
      <w:b/>
      <w:bCs/>
    </w:rPr>
  </w:style>
  <w:style w:type="paragraph" w:styleId="ae">
    <w:name w:val="footnote text"/>
    <w:basedOn w:val="a"/>
    <w:link w:val="af"/>
    <w:rsid w:val="00A353C1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353C1"/>
  </w:style>
  <w:style w:type="character" w:styleId="af0">
    <w:name w:val="footnote reference"/>
    <w:basedOn w:val="a0"/>
    <w:rsid w:val="00A353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B73"/>
    <w:rPr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E5A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E5A0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965F0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5C0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F2E26"/>
    <w:rPr>
      <w:sz w:val="26"/>
      <w:szCs w:val="24"/>
    </w:rPr>
  </w:style>
  <w:style w:type="paragraph" w:styleId="a8">
    <w:name w:val="List Paragraph"/>
    <w:basedOn w:val="a"/>
    <w:uiPriority w:val="34"/>
    <w:qFormat/>
    <w:rsid w:val="008F63C5"/>
    <w:pPr>
      <w:ind w:left="720"/>
      <w:contextualSpacing/>
    </w:pPr>
  </w:style>
  <w:style w:type="character" w:styleId="a9">
    <w:name w:val="annotation reference"/>
    <w:basedOn w:val="a0"/>
    <w:rsid w:val="00A353C1"/>
    <w:rPr>
      <w:sz w:val="16"/>
      <w:szCs w:val="16"/>
    </w:rPr>
  </w:style>
  <w:style w:type="paragraph" w:styleId="aa">
    <w:name w:val="annotation text"/>
    <w:basedOn w:val="a"/>
    <w:link w:val="ab"/>
    <w:rsid w:val="00A353C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A353C1"/>
  </w:style>
  <w:style w:type="paragraph" w:styleId="ac">
    <w:name w:val="annotation subject"/>
    <w:basedOn w:val="aa"/>
    <w:next w:val="aa"/>
    <w:link w:val="ad"/>
    <w:rsid w:val="00A353C1"/>
    <w:rPr>
      <w:b/>
      <w:bCs/>
    </w:rPr>
  </w:style>
  <w:style w:type="character" w:customStyle="1" w:styleId="ad">
    <w:name w:val="Тема примечания Знак"/>
    <w:basedOn w:val="ab"/>
    <w:link w:val="ac"/>
    <w:rsid w:val="00A353C1"/>
    <w:rPr>
      <w:b/>
      <w:bCs/>
    </w:rPr>
  </w:style>
  <w:style w:type="paragraph" w:styleId="ae">
    <w:name w:val="footnote text"/>
    <w:basedOn w:val="a"/>
    <w:link w:val="af"/>
    <w:rsid w:val="00A353C1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353C1"/>
  </w:style>
  <w:style w:type="character" w:styleId="af0">
    <w:name w:val="footnote reference"/>
    <w:basedOn w:val="a0"/>
    <w:rsid w:val="00A353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mazovAR\Desktop\&#1041;&#1083;&#1072;&#1085;&#1082;%20&#1052;&#1050;&#105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0FBD4-AB79-468D-B264-E892C4BA9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МКУ.dotx</Template>
  <TotalTime>30</TotalTime>
  <Pages>1</Pages>
  <Words>194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г.Ярославля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Намазов, Асим Ровшан оглы</dc:creator>
  <cp:lastModifiedBy>Намазов, Асим Ровшан оглы</cp:lastModifiedBy>
  <cp:revision>1</cp:revision>
  <cp:lastPrinted>2014-08-21T13:17:00Z</cp:lastPrinted>
  <dcterms:created xsi:type="dcterms:W3CDTF">2022-04-07T06:51:00Z</dcterms:created>
  <dcterms:modified xsi:type="dcterms:W3CDTF">2022-04-07T07:29:00Z</dcterms:modified>
</cp:coreProperties>
</file>